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7" w:rsidRPr="009A24E0" w:rsidRDefault="00E130A7" w:rsidP="000E6179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  <w:bookmarkStart w:id="0" w:name="_Hlk77858367"/>
    </w:p>
    <w:p w:rsidR="00E130A7" w:rsidRPr="009A24E0" w:rsidRDefault="00E130A7" w:rsidP="009A24E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E130A7" w:rsidRPr="00702CBC" w:rsidRDefault="00E130A7" w:rsidP="000E6179">
      <w:pPr>
        <w:ind w:left="180"/>
        <w:jc w:val="center"/>
        <w:rPr>
          <w:sz w:val="28"/>
          <w:szCs w:val="28"/>
        </w:rPr>
      </w:pPr>
      <w:r w:rsidRPr="00702CBC">
        <w:rPr>
          <w:b/>
          <w:sz w:val="28"/>
          <w:szCs w:val="28"/>
        </w:rPr>
        <w:t>Ханты-Мансийский автономный округ-Югра</w:t>
      </w:r>
      <w:r>
        <w:rPr>
          <w:sz w:val="28"/>
          <w:szCs w:val="28"/>
        </w:rPr>
        <w:t xml:space="preserve">                                                    </w:t>
      </w:r>
      <w:r w:rsidRPr="00702CBC">
        <w:rPr>
          <w:b/>
          <w:sz w:val="28"/>
          <w:szCs w:val="28"/>
        </w:rPr>
        <w:t>Ханты-Мансийский район</w:t>
      </w:r>
      <w:r>
        <w:rPr>
          <w:sz w:val="28"/>
          <w:szCs w:val="28"/>
        </w:rPr>
        <w:t xml:space="preserve">                                                              </w:t>
      </w:r>
      <w:r w:rsidRPr="00702CBC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702CBC">
        <w:rPr>
          <w:sz w:val="28"/>
          <w:szCs w:val="28"/>
        </w:rPr>
        <w:t>СЕЛЬСКОЕ ПОСЕЛЕНИЕ КЕДРОВЫЙ</w:t>
      </w:r>
    </w:p>
    <w:p w:rsidR="00E130A7" w:rsidRDefault="00E130A7" w:rsidP="000E6179">
      <w:pPr>
        <w:jc w:val="center"/>
        <w:rPr>
          <w:sz w:val="28"/>
          <w:szCs w:val="28"/>
        </w:rPr>
      </w:pPr>
    </w:p>
    <w:p w:rsidR="00E130A7" w:rsidRPr="00702CBC" w:rsidRDefault="00E130A7" w:rsidP="000E6179">
      <w:pPr>
        <w:jc w:val="center"/>
        <w:rPr>
          <w:sz w:val="28"/>
          <w:szCs w:val="28"/>
        </w:rPr>
      </w:pPr>
      <w:r w:rsidRPr="00702CBC">
        <w:rPr>
          <w:sz w:val="28"/>
          <w:szCs w:val="28"/>
        </w:rPr>
        <w:t>АДМИНИСТРАЦИЯ  СЕЛЬСКОГО   ПОСЕЛЕНИЯ</w:t>
      </w:r>
    </w:p>
    <w:p w:rsidR="00E130A7" w:rsidRDefault="00E130A7" w:rsidP="000E6179">
      <w:pPr>
        <w:rPr>
          <w:sz w:val="28"/>
          <w:szCs w:val="28"/>
        </w:rPr>
      </w:pPr>
      <w:r w:rsidRPr="00702C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E130A7" w:rsidRPr="00702CBC" w:rsidRDefault="00E130A7" w:rsidP="000E6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02CBC">
        <w:rPr>
          <w:sz w:val="28"/>
          <w:szCs w:val="28"/>
        </w:rPr>
        <w:t xml:space="preserve">                             ПОСТАНОВЛЕНИЕ</w:t>
      </w:r>
    </w:p>
    <w:p w:rsidR="00E130A7" w:rsidRPr="00702CBC" w:rsidRDefault="00E130A7" w:rsidP="000E6179">
      <w:pPr>
        <w:rPr>
          <w:sz w:val="28"/>
          <w:szCs w:val="28"/>
        </w:rPr>
      </w:pPr>
    </w:p>
    <w:p w:rsidR="00E130A7" w:rsidRDefault="00E130A7" w:rsidP="00BC4E5D">
      <w:pPr>
        <w:rPr>
          <w:sz w:val="28"/>
          <w:szCs w:val="28"/>
        </w:rPr>
      </w:pPr>
    </w:p>
    <w:p w:rsidR="00E130A7" w:rsidRPr="00823838" w:rsidRDefault="00E130A7" w:rsidP="00BC4E5D">
      <w:pPr>
        <w:rPr>
          <w:sz w:val="28"/>
          <w:szCs w:val="28"/>
        </w:rPr>
      </w:pPr>
      <w:r>
        <w:rPr>
          <w:sz w:val="28"/>
          <w:szCs w:val="28"/>
        </w:rPr>
        <w:t>от 21.12.2021</w:t>
      </w:r>
      <w:r w:rsidRPr="0082383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№ 31</w:t>
      </w:r>
      <w:r w:rsidRPr="00823838">
        <w:rPr>
          <w:sz w:val="28"/>
          <w:szCs w:val="28"/>
        </w:rPr>
        <w:t xml:space="preserve">               </w:t>
      </w:r>
      <w:r w:rsidRPr="003323D4">
        <w:rPr>
          <w:i/>
          <w:sz w:val="28"/>
          <w:szCs w:val="28"/>
        </w:rPr>
        <w:t>п. Кедровый</w:t>
      </w:r>
      <w:r w:rsidRPr="00823838">
        <w:rPr>
          <w:sz w:val="28"/>
          <w:szCs w:val="28"/>
        </w:rPr>
        <w:t xml:space="preserve">                </w:t>
      </w:r>
    </w:p>
    <w:p w:rsidR="00E130A7" w:rsidRPr="009A24E0" w:rsidRDefault="00E130A7" w:rsidP="00BC4E5D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E130A7" w:rsidRDefault="00E130A7" w:rsidP="009A24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 подготовке граждан Российской </w:t>
      </w:r>
    </w:p>
    <w:p w:rsidR="00E130A7" w:rsidRDefault="00E130A7" w:rsidP="009A24E0">
      <w:pPr>
        <w:pStyle w:val="NoSpacing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Федерации, иностранных граждан </w:t>
      </w:r>
    </w:p>
    <w:p w:rsidR="00E130A7" w:rsidRDefault="00E130A7" w:rsidP="009A24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 лиц без гражданства в области защиты </w:t>
      </w:r>
    </w:p>
    <w:p w:rsidR="00E130A7" w:rsidRDefault="00E130A7" w:rsidP="009A24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 природного </w:t>
      </w:r>
    </w:p>
    <w:p w:rsidR="00E130A7" w:rsidRDefault="00E130A7" w:rsidP="009A24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техногенного характера</w:t>
      </w:r>
    </w:p>
    <w:bookmarkEnd w:id="0"/>
    <w:p w:rsidR="00E130A7" w:rsidRDefault="00E130A7" w:rsidP="009A24E0">
      <w:pPr>
        <w:pStyle w:val="NoSpacing"/>
        <w:jc w:val="both"/>
        <w:rPr>
          <w:sz w:val="28"/>
          <w:szCs w:val="28"/>
        </w:rPr>
      </w:pPr>
    </w:p>
    <w:p w:rsidR="00E130A7" w:rsidRDefault="00E130A7" w:rsidP="009A24E0">
      <w:pPr>
        <w:pStyle w:val="NoSpacing"/>
        <w:jc w:val="both"/>
        <w:rPr>
          <w:sz w:val="28"/>
          <w:szCs w:val="28"/>
        </w:rPr>
      </w:pPr>
    </w:p>
    <w:p w:rsidR="00E130A7" w:rsidRDefault="00E130A7" w:rsidP="000D26F8">
      <w:pPr>
        <w:widowControl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_Hlk77860250"/>
      <w:r>
        <w:rPr>
          <w:sz w:val="28"/>
          <w:szCs w:val="28"/>
        </w:rPr>
        <w:t>В</w:t>
      </w:r>
      <w:r w:rsidRPr="00353E39">
        <w:rPr>
          <w:sz w:val="28"/>
          <w:szCs w:val="28"/>
        </w:rPr>
        <w:t xml:space="preserve"> соответствии с</w:t>
      </w:r>
      <w:r w:rsidRPr="00353E39">
        <w:rPr>
          <w:rStyle w:val="a0"/>
          <w:bC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53E39">
        <w:rPr>
          <w:sz w:val="28"/>
          <w:szCs w:val="28"/>
        </w:rPr>
        <w:t>едеральн</w:t>
      </w:r>
      <w:r>
        <w:rPr>
          <w:sz w:val="28"/>
          <w:szCs w:val="28"/>
        </w:rPr>
        <w:t>ыми</w:t>
      </w:r>
      <w:r w:rsidRPr="00353E3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937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</w:t>
      </w:r>
      <w:r w:rsidRPr="00353E39">
        <w:rPr>
          <w:bCs/>
          <w:sz w:val="28"/>
          <w:szCs w:val="28"/>
        </w:rPr>
        <w:t>природного и техногенного характера»</w:t>
      </w:r>
      <w:r w:rsidRPr="00353E3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статьей 31 Устава сельского поселения Кедровый</w:t>
      </w:r>
      <w:r w:rsidRPr="00353E39">
        <w:rPr>
          <w:sz w:val="28"/>
          <w:szCs w:val="28"/>
        </w:rPr>
        <w:t>:</w:t>
      </w:r>
    </w:p>
    <w:p w:rsidR="00E130A7" w:rsidRPr="00353E39" w:rsidRDefault="00E130A7" w:rsidP="009A24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E130A7" w:rsidRPr="00C3239B" w:rsidRDefault="00E130A7" w:rsidP="009A24E0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Кедровый,</w:t>
      </w:r>
      <w:r w:rsidRPr="00946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являющаяся юридическим лицом, в полномочия которой входит решение вопросов по защите населения и территорий от чрезвычайных ситуаций </w:t>
      </w:r>
      <w:r>
        <w:rPr>
          <w:sz w:val="28"/>
          <w:szCs w:val="28"/>
        </w:rPr>
        <w:br/>
        <w:t>и обеспечению пожарной безопасности сельского поселения Кедровый</w:t>
      </w:r>
      <w:r>
        <w:rPr>
          <w:sz w:val="28"/>
          <w:szCs w:val="28"/>
        </w:rPr>
        <w:br/>
        <w:t>в пределах своих полномочий</w:t>
      </w:r>
      <w:r w:rsidRPr="00C3239B">
        <w:rPr>
          <w:sz w:val="28"/>
          <w:szCs w:val="28"/>
        </w:rPr>
        <w:t>:</w:t>
      </w:r>
    </w:p>
    <w:p w:rsidR="00E130A7" w:rsidRDefault="00E130A7" w:rsidP="009A24E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239B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Проводит мероприятия по подготовке граждан Российской Федерации, иностранных граждан и лиц без гражданства (далее – население) в области защиты от чрезвычайных ситуаций природного </w:t>
      </w:r>
      <w:r>
        <w:rPr>
          <w:sz w:val="28"/>
          <w:szCs w:val="28"/>
        </w:rPr>
        <w:br/>
        <w:t xml:space="preserve">и техногенного характера в соответствии с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</w:t>
      </w:r>
      <w:r>
        <w:rPr>
          <w:sz w:val="28"/>
          <w:szCs w:val="28"/>
        </w:rPr>
        <w:br/>
        <w:t xml:space="preserve">и техногенного характера» (далее – постановление Правительства </w:t>
      </w:r>
      <w:r w:rsidRPr="0053165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18.09.2020 № 1485)</w:t>
      </w:r>
      <w:r w:rsidRPr="00C3239B">
        <w:rPr>
          <w:sz w:val="28"/>
          <w:szCs w:val="28"/>
        </w:rPr>
        <w:t>.</w:t>
      </w:r>
    </w:p>
    <w:p w:rsidR="00E130A7" w:rsidRDefault="00E130A7" w:rsidP="009A24E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3C67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Организовывает проведение бесед,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 с неработающим населением. </w:t>
      </w:r>
    </w:p>
    <w:p w:rsidR="00E130A7" w:rsidRDefault="00E130A7" w:rsidP="00B2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Осуществляет подготовку населения в области защиты </w:t>
      </w:r>
      <w:r>
        <w:rPr>
          <w:sz w:val="28"/>
          <w:szCs w:val="28"/>
        </w:rPr>
        <w:br/>
        <w:t>от чрезвычайных ситуаций.</w:t>
      </w:r>
    </w:p>
    <w:p w:rsidR="00E130A7" w:rsidRDefault="00E130A7" w:rsidP="00B2267A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Осуществляет организационно-методическое руководство </w:t>
      </w:r>
      <w:r>
        <w:rPr>
          <w:sz w:val="28"/>
          <w:szCs w:val="28"/>
        </w:rPr>
        <w:br/>
        <w:t>и контроль за подготовкой населения в области защиты от чрезвычайных ситуаций.</w:t>
      </w:r>
    </w:p>
    <w:p w:rsidR="00E130A7" w:rsidRDefault="00E130A7" w:rsidP="00B2267A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Проводит учения и тренировки в области защиты </w:t>
      </w:r>
      <w:r>
        <w:rPr>
          <w:sz w:val="28"/>
          <w:szCs w:val="28"/>
        </w:rPr>
        <w:br/>
        <w:t>от чрезвычайных ситуаций.</w:t>
      </w:r>
    </w:p>
    <w:p w:rsidR="00E130A7" w:rsidRDefault="00E130A7" w:rsidP="00B22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2267A">
        <w:rPr>
          <w:sz w:val="28"/>
          <w:szCs w:val="28"/>
          <w:lang w:eastAsia="ar-SA"/>
        </w:rPr>
        <w:t>2. Финансирование подготовки председателя комиссии по предупреждению и ликвидации чрезвычайных ситуаций и обеспечению пожарной безопасности администрации сельского поселения Кедровый</w:t>
      </w:r>
      <w:r w:rsidRPr="00B2267A">
        <w:rPr>
          <w:sz w:val="28"/>
          <w:szCs w:val="28"/>
        </w:rPr>
        <w:t>, подготовки неработающего населения, а также проведения учений и тренировок осуществляется за счет средств бюджета сельского поселения Кедровый</w:t>
      </w:r>
      <w:r w:rsidRPr="00B2267A">
        <w:rPr>
          <w:sz w:val="28"/>
          <w:szCs w:val="28"/>
          <w:lang w:eastAsia="ar-SA"/>
        </w:rPr>
        <w:t>.</w:t>
      </w:r>
    </w:p>
    <w:p w:rsidR="00E130A7" w:rsidRPr="00047A54" w:rsidRDefault="00E130A7" w:rsidP="00047A5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</w:t>
      </w:r>
      <w:r w:rsidRPr="00047A54">
        <w:rPr>
          <w:sz w:val="28"/>
          <w:szCs w:val="28"/>
          <w:lang w:eastAsia="ar-SA"/>
        </w:rPr>
        <w:t>Признать утратившим силу постановление администрации сельского поселения Кедровый № 03 от 02.04.2007 «</w:t>
      </w:r>
      <w:r w:rsidRPr="00047A54">
        <w:rPr>
          <w:sz w:val="28"/>
          <w:szCs w:val="28"/>
        </w:rPr>
        <w:t>Об организации подготовки и обучения населения сельского поселения Кедровый</w:t>
      </w:r>
    </w:p>
    <w:p w:rsidR="00E130A7" w:rsidRPr="00047A54" w:rsidRDefault="00E130A7" w:rsidP="00047A54">
      <w:pPr>
        <w:jc w:val="both"/>
        <w:rPr>
          <w:b/>
          <w:sz w:val="28"/>
          <w:szCs w:val="28"/>
        </w:rPr>
      </w:pPr>
      <w:r w:rsidRPr="00047A54">
        <w:rPr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  <w:lang w:eastAsia="ar-SA"/>
        </w:rPr>
        <w:t>».</w:t>
      </w:r>
    </w:p>
    <w:p w:rsidR="00E130A7" w:rsidRPr="009469E7" w:rsidRDefault="00E130A7" w:rsidP="009A24E0">
      <w:pPr>
        <w:pStyle w:val="NoSpacing"/>
        <w:ind w:firstLine="709"/>
        <w:jc w:val="both"/>
        <w:rPr>
          <w:sz w:val="28"/>
          <w:szCs w:val="28"/>
        </w:rPr>
      </w:pPr>
      <w:bookmarkStart w:id="2" w:name="_Hlk77860427"/>
      <w:r>
        <w:rPr>
          <w:sz w:val="28"/>
          <w:szCs w:val="28"/>
        </w:rPr>
        <w:t>4</w:t>
      </w:r>
      <w:r w:rsidRPr="00B2267A">
        <w:rPr>
          <w:sz w:val="28"/>
          <w:szCs w:val="28"/>
        </w:rPr>
        <w:t xml:space="preserve">. Настоящие постановление вступает в силу после его подписания </w:t>
      </w:r>
      <w:r w:rsidRPr="00B2267A">
        <w:rPr>
          <w:sz w:val="28"/>
          <w:szCs w:val="28"/>
        </w:rPr>
        <w:br/>
        <w:t>и действует по 31.12.2026</w:t>
      </w:r>
      <w:r w:rsidRPr="009469E7">
        <w:rPr>
          <w:sz w:val="28"/>
          <w:szCs w:val="28"/>
        </w:rPr>
        <w:t>.</w:t>
      </w:r>
    </w:p>
    <w:bookmarkEnd w:id="2"/>
    <w:p w:rsidR="00E130A7" w:rsidRPr="00F170BC" w:rsidRDefault="00E130A7" w:rsidP="009A24E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0BC">
        <w:rPr>
          <w:sz w:val="28"/>
          <w:szCs w:val="28"/>
        </w:rPr>
        <w:t xml:space="preserve">. Опубликовать настоящее постановление </w:t>
      </w:r>
      <w:r>
        <w:rPr>
          <w:sz w:val="28"/>
          <w:szCs w:val="28"/>
        </w:rPr>
        <w:t>на информационных стендах сельского поселения Кедровый</w:t>
      </w:r>
      <w:r w:rsidRPr="00F170BC">
        <w:rPr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>
        <w:rPr>
          <w:sz w:val="28"/>
          <w:szCs w:val="28"/>
        </w:rPr>
        <w:t>, раздел сельские поселения Кедровый</w:t>
      </w:r>
      <w:r w:rsidRPr="00F170BC">
        <w:rPr>
          <w:sz w:val="28"/>
          <w:szCs w:val="28"/>
        </w:rPr>
        <w:t>.</w:t>
      </w:r>
    </w:p>
    <w:p w:rsidR="00E130A7" w:rsidRPr="00150EC4" w:rsidRDefault="00E130A7" w:rsidP="009A24E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0EC4">
        <w:rPr>
          <w:sz w:val="28"/>
          <w:szCs w:val="28"/>
        </w:rPr>
        <w:t xml:space="preserve">. 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150EC4">
        <w:rPr>
          <w:sz w:val="28"/>
          <w:szCs w:val="28"/>
        </w:rPr>
        <w:t>.</w:t>
      </w:r>
    </w:p>
    <w:p w:rsidR="00E130A7" w:rsidRDefault="00E130A7" w:rsidP="009A24E0">
      <w:pPr>
        <w:pStyle w:val="NoSpacing"/>
        <w:jc w:val="both"/>
        <w:rPr>
          <w:sz w:val="28"/>
          <w:szCs w:val="28"/>
          <w:highlight w:val="yellow"/>
        </w:rPr>
      </w:pPr>
    </w:p>
    <w:p w:rsidR="00E130A7" w:rsidRDefault="00E130A7" w:rsidP="009A24E0">
      <w:pPr>
        <w:pStyle w:val="NoSpacing"/>
        <w:jc w:val="both"/>
        <w:rPr>
          <w:sz w:val="28"/>
          <w:szCs w:val="28"/>
          <w:highlight w:val="yellow"/>
        </w:rPr>
      </w:pPr>
    </w:p>
    <w:p w:rsidR="00E130A7" w:rsidRPr="00D10D5B" w:rsidRDefault="00E130A7" w:rsidP="009A24E0">
      <w:pPr>
        <w:pStyle w:val="NoSpacing"/>
        <w:jc w:val="both"/>
        <w:rPr>
          <w:sz w:val="28"/>
          <w:szCs w:val="28"/>
          <w:highlight w:val="yellow"/>
        </w:rPr>
      </w:pPr>
    </w:p>
    <w:p w:rsidR="00E130A7" w:rsidRDefault="00E130A7" w:rsidP="009A24E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И.о. главы</w:t>
      </w:r>
      <w:r w:rsidRPr="00150E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сельского поселения Кедровый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О.В. Шаламова</w:t>
      </w:r>
    </w:p>
    <w:sectPr w:rsidR="00E130A7" w:rsidSect="000E6179">
      <w:headerReference w:type="default" r:id="rId7"/>
      <w:pgSz w:w="11906" w:h="16838" w:code="9"/>
      <w:pgMar w:top="360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A7" w:rsidRDefault="00E130A7" w:rsidP="000B7BDA">
      <w:r>
        <w:separator/>
      </w:r>
    </w:p>
  </w:endnote>
  <w:endnote w:type="continuationSeparator" w:id="0">
    <w:p w:rsidR="00E130A7" w:rsidRDefault="00E130A7" w:rsidP="000B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A7" w:rsidRDefault="00E130A7" w:rsidP="000B7BDA">
      <w:r>
        <w:separator/>
      </w:r>
    </w:p>
  </w:footnote>
  <w:footnote w:type="continuationSeparator" w:id="0">
    <w:p w:rsidR="00E130A7" w:rsidRDefault="00E130A7" w:rsidP="000B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A7" w:rsidRPr="00D9372D" w:rsidRDefault="00E130A7">
    <w:pPr>
      <w:pStyle w:val="Header"/>
      <w:jc w:val="center"/>
      <w:rPr>
        <w:sz w:val="22"/>
        <w:szCs w:val="18"/>
      </w:rPr>
    </w:pPr>
    <w:r w:rsidRPr="00D9372D">
      <w:rPr>
        <w:sz w:val="22"/>
        <w:szCs w:val="18"/>
      </w:rPr>
      <w:fldChar w:fldCharType="begin"/>
    </w:r>
    <w:r w:rsidRPr="00D9372D">
      <w:rPr>
        <w:sz w:val="22"/>
        <w:szCs w:val="18"/>
      </w:rPr>
      <w:instrText>PAGE   \* MERGEFORMAT</w:instrText>
    </w:r>
    <w:r w:rsidRPr="00D9372D">
      <w:rPr>
        <w:sz w:val="22"/>
        <w:szCs w:val="18"/>
      </w:rPr>
      <w:fldChar w:fldCharType="separate"/>
    </w:r>
    <w:r>
      <w:rPr>
        <w:noProof/>
        <w:sz w:val="22"/>
        <w:szCs w:val="18"/>
      </w:rPr>
      <w:t>2</w:t>
    </w:r>
    <w:r w:rsidRPr="00D9372D">
      <w:rPr>
        <w:sz w:val="22"/>
        <w:szCs w:val="18"/>
      </w:rPr>
      <w:fldChar w:fldCharType="end"/>
    </w:r>
  </w:p>
  <w:p w:rsidR="00E130A7" w:rsidRDefault="00E13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cs="Times New Roman" w:hint="default"/>
      </w:rPr>
    </w:lvl>
  </w:abstractNum>
  <w:abstractNum w:abstractNumId="1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B6"/>
    <w:rsid w:val="0000072B"/>
    <w:rsid w:val="00001C43"/>
    <w:rsid w:val="0000246B"/>
    <w:rsid w:val="00003E7B"/>
    <w:rsid w:val="00004D29"/>
    <w:rsid w:val="00005107"/>
    <w:rsid w:val="00005873"/>
    <w:rsid w:val="00005C6E"/>
    <w:rsid w:val="00006873"/>
    <w:rsid w:val="00006D2A"/>
    <w:rsid w:val="00007508"/>
    <w:rsid w:val="000109D1"/>
    <w:rsid w:val="000113D1"/>
    <w:rsid w:val="00011C6A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7C52"/>
    <w:rsid w:val="00017FEF"/>
    <w:rsid w:val="00020138"/>
    <w:rsid w:val="00020262"/>
    <w:rsid w:val="00020335"/>
    <w:rsid w:val="00022AAF"/>
    <w:rsid w:val="000273DE"/>
    <w:rsid w:val="00027757"/>
    <w:rsid w:val="00031481"/>
    <w:rsid w:val="000325FD"/>
    <w:rsid w:val="00032FB3"/>
    <w:rsid w:val="000344B7"/>
    <w:rsid w:val="00035C09"/>
    <w:rsid w:val="00035D11"/>
    <w:rsid w:val="000361D5"/>
    <w:rsid w:val="00037614"/>
    <w:rsid w:val="00040C42"/>
    <w:rsid w:val="0004191E"/>
    <w:rsid w:val="00041C40"/>
    <w:rsid w:val="00044065"/>
    <w:rsid w:val="00044778"/>
    <w:rsid w:val="00044A10"/>
    <w:rsid w:val="00044CBE"/>
    <w:rsid w:val="00046F86"/>
    <w:rsid w:val="000474DF"/>
    <w:rsid w:val="00047A2C"/>
    <w:rsid w:val="00047A54"/>
    <w:rsid w:val="00047B66"/>
    <w:rsid w:val="00050F7E"/>
    <w:rsid w:val="00051F37"/>
    <w:rsid w:val="00052C56"/>
    <w:rsid w:val="00052DAC"/>
    <w:rsid w:val="00054E1C"/>
    <w:rsid w:val="0005519A"/>
    <w:rsid w:val="00055860"/>
    <w:rsid w:val="00056758"/>
    <w:rsid w:val="00056D21"/>
    <w:rsid w:val="00060783"/>
    <w:rsid w:val="00060ECA"/>
    <w:rsid w:val="00060F27"/>
    <w:rsid w:val="000620A4"/>
    <w:rsid w:val="00062517"/>
    <w:rsid w:val="00062E57"/>
    <w:rsid w:val="000631F8"/>
    <w:rsid w:val="000633EE"/>
    <w:rsid w:val="00063B7D"/>
    <w:rsid w:val="00063FB4"/>
    <w:rsid w:val="00065BDA"/>
    <w:rsid w:val="00066581"/>
    <w:rsid w:val="000679E2"/>
    <w:rsid w:val="000710B9"/>
    <w:rsid w:val="000716EF"/>
    <w:rsid w:val="00071D0E"/>
    <w:rsid w:val="00073509"/>
    <w:rsid w:val="0007548E"/>
    <w:rsid w:val="000755A1"/>
    <w:rsid w:val="00075FE6"/>
    <w:rsid w:val="00076E53"/>
    <w:rsid w:val="00077270"/>
    <w:rsid w:val="0007770D"/>
    <w:rsid w:val="000779CF"/>
    <w:rsid w:val="00080EA2"/>
    <w:rsid w:val="000839CF"/>
    <w:rsid w:val="000845D7"/>
    <w:rsid w:val="00084605"/>
    <w:rsid w:val="00085827"/>
    <w:rsid w:val="00085F5E"/>
    <w:rsid w:val="0008632E"/>
    <w:rsid w:val="000865B5"/>
    <w:rsid w:val="000867AC"/>
    <w:rsid w:val="00087125"/>
    <w:rsid w:val="00091EC5"/>
    <w:rsid w:val="00092035"/>
    <w:rsid w:val="00092827"/>
    <w:rsid w:val="0009317F"/>
    <w:rsid w:val="000934DC"/>
    <w:rsid w:val="000936BE"/>
    <w:rsid w:val="00094A55"/>
    <w:rsid w:val="00095276"/>
    <w:rsid w:val="00095581"/>
    <w:rsid w:val="00095AF3"/>
    <w:rsid w:val="00095FC6"/>
    <w:rsid w:val="00096020"/>
    <w:rsid w:val="00096136"/>
    <w:rsid w:val="00096954"/>
    <w:rsid w:val="000971D9"/>
    <w:rsid w:val="000975A1"/>
    <w:rsid w:val="00097E51"/>
    <w:rsid w:val="00097E95"/>
    <w:rsid w:val="000A072C"/>
    <w:rsid w:val="000A0A78"/>
    <w:rsid w:val="000A0BBF"/>
    <w:rsid w:val="000A1106"/>
    <w:rsid w:val="000A2DCD"/>
    <w:rsid w:val="000A371E"/>
    <w:rsid w:val="000A389C"/>
    <w:rsid w:val="000A480B"/>
    <w:rsid w:val="000A49AE"/>
    <w:rsid w:val="000A6ED2"/>
    <w:rsid w:val="000A72BB"/>
    <w:rsid w:val="000A7BDF"/>
    <w:rsid w:val="000B0CC7"/>
    <w:rsid w:val="000B0F16"/>
    <w:rsid w:val="000B100C"/>
    <w:rsid w:val="000B16A2"/>
    <w:rsid w:val="000B19DF"/>
    <w:rsid w:val="000B19EC"/>
    <w:rsid w:val="000B1F3F"/>
    <w:rsid w:val="000B3A90"/>
    <w:rsid w:val="000B435C"/>
    <w:rsid w:val="000B4DAF"/>
    <w:rsid w:val="000B6F67"/>
    <w:rsid w:val="000B7BDA"/>
    <w:rsid w:val="000C0EC5"/>
    <w:rsid w:val="000C239B"/>
    <w:rsid w:val="000C36F8"/>
    <w:rsid w:val="000C42ED"/>
    <w:rsid w:val="000C458F"/>
    <w:rsid w:val="000C46CE"/>
    <w:rsid w:val="000D0C1E"/>
    <w:rsid w:val="000D1D22"/>
    <w:rsid w:val="000D1EBB"/>
    <w:rsid w:val="000D2587"/>
    <w:rsid w:val="000D26F8"/>
    <w:rsid w:val="000D4988"/>
    <w:rsid w:val="000D6786"/>
    <w:rsid w:val="000D6830"/>
    <w:rsid w:val="000D6906"/>
    <w:rsid w:val="000D6A3D"/>
    <w:rsid w:val="000D6B9F"/>
    <w:rsid w:val="000D751F"/>
    <w:rsid w:val="000D755E"/>
    <w:rsid w:val="000D7C79"/>
    <w:rsid w:val="000E060A"/>
    <w:rsid w:val="000E1AF9"/>
    <w:rsid w:val="000E2846"/>
    <w:rsid w:val="000E2AAB"/>
    <w:rsid w:val="000E3EE8"/>
    <w:rsid w:val="000E4201"/>
    <w:rsid w:val="000E4A77"/>
    <w:rsid w:val="000E4D88"/>
    <w:rsid w:val="000E560E"/>
    <w:rsid w:val="000E6179"/>
    <w:rsid w:val="000E64C7"/>
    <w:rsid w:val="000E66CF"/>
    <w:rsid w:val="000E6920"/>
    <w:rsid w:val="000E6BD7"/>
    <w:rsid w:val="000E71C0"/>
    <w:rsid w:val="000E7FC9"/>
    <w:rsid w:val="000F02C5"/>
    <w:rsid w:val="000F1A3B"/>
    <w:rsid w:val="000F1EE6"/>
    <w:rsid w:val="000F2A3E"/>
    <w:rsid w:val="000F40AA"/>
    <w:rsid w:val="000F4180"/>
    <w:rsid w:val="000F42A3"/>
    <w:rsid w:val="000F4463"/>
    <w:rsid w:val="000F4A55"/>
    <w:rsid w:val="000F5111"/>
    <w:rsid w:val="000F52E3"/>
    <w:rsid w:val="000F565F"/>
    <w:rsid w:val="000F67B6"/>
    <w:rsid w:val="0010031E"/>
    <w:rsid w:val="00100929"/>
    <w:rsid w:val="001018F9"/>
    <w:rsid w:val="0010190D"/>
    <w:rsid w:val="001022B2"/>
    <w:rsid w:val="00103A82"/>
    <w:rsid w:val="00103D71"/>
    <w:rsid w:val="00103F0C"/>
    <w:rsid w:val="00106595"/>
    <w:rsid w:val="001069BE"/>
    <w:rsid w:val="00106F98"/>
    <w:rsid w:val="001070CC"/>
    <w:rsid w:val="001077E8"/>
    <w:rsid w:val="00107B44"/>
    <w:rsid w:val="001110A0"/>
    <w:rsid w:val="0011146C"/>
    <w:rsid w:val="00112B21"/>
    <w:rsid w:val="00112F0B"/>
    <w:rsid w:val="00113D9D"/>
    <w:rsid w:val="0011424B"/>
    <w:rsid w:val="001149A2"/>
    <w:rsid w:val="00115069"/>
    <w:rsid w:val="00115561"/>
    <w:rsid w:val="00116003"/>
    <w:rsid w:val="001160CE"/>
    <w:rsid w:val="0011658A"/>
    <w:rsid w:val="00116CCB"/>
    <w:rsid w:val="001175CC"/>
    <w:rsid w:val="001200B6"/>
    <w:rsid w:val="00120A09"/>
    <w:rsid w:val="001210D6"/>
    <w:rsid w:val="001226BE"/>
    <w:rsid w:val="00122DED"/>
    <w:rsid w:val="00122E64"/>
    <w:rsid w:val="0012335B"/>
    <w:rsid w:val="00123655"/>
    <w:rsid w:val="001238D1"/>
    <w:rsid w:val="0012394B"/>
    <w:rsid w:val="00123B83"/>
    <w:rsid w:val="00124E0C"/>
    <w:rsid w:val="001257C0"/>
    <w:rsid w:val="00127404"/>
    <w:rsid w:val="00127CBC"/>
    <w:rsid w:val="00130F62"/>
    <w:rsid w:val="001311B4"/>
    <w:rsid w:val="00131D46"/>
    <w:rsid w:val="00131D4F"/>
    <w:rsid w:val="00131F84"/>
    <w:rsid w:val="0013201F"/>
    <w:rsid w:val="001326F8"/>
    <w:rsid w:val="00133926"/>
    <w:rsid w:val="00134607"/>
    <w:rsid w:val="00134CD6"/>
    <w:rsid w:val="00134DEA"/>
    <w:rsid w:val="00135936"/>
    <w:rsid w:val="00136D60"/>
    <w:rsid w:val="00136FEF"/>
    <w:rsid w:val="00140B51"/>
    <w:rsid w:val="00142422"/>
    <w:rsid w:val="00142486"/>
    <w:rsid w:val="001433C2"/>
    <w:rsid w:val="00144257"/>
    <w:rsid w:val="001450E0"/>
    <w:rsid w:val="001451F9"/>
    <w:rsid w:val="001452F1"/>
    <w:rsid w:val="00145488"/>
    <w:rsid w:val="001459F4"/>
    <w:rsid w:val="00145D93"/>
    <w:rsid w:val="00146A5F"/>
    <w:rsid w:val="00147593"/>
    <w:rsid w:val="00147BF5"/>
    <w:rsid w:val="00150EC4"/>
    <w:rsid w:val="00153585"/>
    <w:rsid w:val="00153B52"/>
    <w:rsid w:val="00153F26"/>
    <w:rsid w:val="0015433A"/>
    <w:rsid w:val="0015449E"/>
    <w:rsid w:val="00154A69"/>
    <w:rsid w:val="00155927"/>
    <w:rsid w:val="0015762F"/>
    <w:rsid w:val="001579FF"/>
    <w:rsid w:val="001609A9"/>
    <w:rsid w:val="00161153"/>
    <w:rsid w:val="001617B7"/>
    <w:rsid w:val="00161816"/>
    <w:rsid w:val="001625B2"/>
    <w:rsid w:val="00162C56"/>
    <w:rsid w:val="00162E99"/>
    <w:rsid w:val="00162F7C"/>
    <w:rsid w:val="0016320B"/>
    <w:rsid w:val="00163EB1"/>
    <w:rsid w:val="001642EC"/>
    <w:rsid w:val="001649E8"/>
    <w:rsid w:val="001669EA"/>
    <w:rsid w:val="00167AB0"/>
    <w:rsid w:val="00171105"/>
    <w:rsid w:val="001711E9"/>
    <w:rsid w:val="00171650"/>
    <w:rsid w:val="00171CBB"/>
    <w:rsid w:val="0017225D"/>
    <w:rsid w:val="001724A5"/>
    <w:rsid w:val="001732D3"/>
    <w:rsid w:val="00173340"/>
    <w:rsid w:val="001740DF"/>
    <w:rsid w:val="00174351"/>
    <w:rsid w:val="00174505"/>
    <w:rsid w:val="00174C49"/>
    <w:rsid w:val="00175CF1"/>
    <w:rsid w:val="00176363"/>
    <w:rsid w:val="00180012"/>
    <w:rsid w:val="0018087C"/>
    <w:rsid w:val="00180A39"/>
    <w:rsid w:val="001813A2"/>
    <w:rsid w:val="00182601"/>
    <w:rsid w:val="0018496D"/>
    <w:rsid w:val="0018531D"/>
    <w:rsid w:val="00186004"/>
    <w:rsid w:val="0018605A"/>
    <w:rsid w:val="00187527"/>
    <w:rsid w:val="00187D7D"/>
    <w:rsid w:val="00190E86"/>
    <w:rsid w:val="00191675"/>
    <w:rsid w:val="00192885"/>
    <w:rsid w:val="00192CCB"/>
    <w:rsid w:val="00193560"/>
    <w:rsid w:val="001938D0"/>
    <w:rsid w:val="00193E45"/>
    <w:rsid w:val="00194082"/>
    <w:rsid w:val="00194890"/>
    <w:rsid w:val="001954A0"/>
    <w:rsid w:val="0019581B"/>
    <w:rsid w:val="00195ABC"/>
    <w:rsid w:val="00195F7F"/>
    <w:rsid w:val="001973C0"/>
    <w:rsid w:val="001978D1"/>
    <w:rsid w:val="00197FDC"/>
    <w:rsid w:val="001A0050"/>
    <w:rsid w:val="001A1763"/>
    <w:rsid w:val="001A1BF7"/>
    <w:rsid w:val="001A1D91"/>
    <w:rsid w:val="001A23F0"/>
    <w:rsid w:val="001A2424"/>
    <w:rsid w:val="001A31FB"/>
    <w:rsid w:val="001A47AD"/>
    <w:rsid w:val="001A4E0C"/>
    <w:rsid w:val="001A53D0"/>
    <w:rsid w:val="001A5BAE"/>
    <w:rsid w:val="001A5E89"/>
    <w:rsid w:val="001A64DD"/>
    <w:rsid w:val="001A7D38"/>
    <w:rsid w:val="001B1D41"/>
    <w:rsid w:val="001B1F9F"/>
    <w:rsid w:val="001B1FA7"/>
    <w:rsid w:val="001B2191"/>
    <w:rsid w:val="001B2569"/>
    <w:rsid w:val="001B26F5"/>
    <w:rsid w:val="001B3607"/>
    <w:rsid w:val="001B3F3A"/>
    <w:rsid w:val="001B4366"/>
    <w:rsid w:val="001B43E4"/>
    <w:rsid w:val="001B443D"/>
    <w:rsid w:val="001B4925"/>
    <w:rsid w:val="001B49ED"/>
    <w:rsid w:val="001B601A"/>
    <w:rsid w:val="001B65A1"/>
    <w:rsid w:val="001C03D2"/>
    <w:rsid w:val="001C188A"/>
    <w:rsid w:val="001C1899"/>
    <w:rsid w:val="001C1946"/>
    <w:rsid w:val="001C1EE8"/>
    <w:rsid w:val="001C25F7"/>
    <w:rsid w:val="001C2BE1"/>
    <w:rsid w:val="001C32BE"/>
    <w:rsid w:val="001C39B9"/>
    <w:rsid w:val="001C3EFB"/>
    <w:rsid w:val="001C4840"/>
    <w:rsid w:val="001C4EE5"/>
    <w:rsid w:val="001C57D5"/>
    <w:rsid w:val="001C6654"/>
    <w:rsid w:val="001C66BF"/>
    <w:rsid w:val="001C674B"/>
    <w:rsid w:val="001C7206"/>
    <w:rsid w:val="001C7501"/>
    <w:rsid w:val="001D0090"/>
    <w:rsid w:val="001D0B89"/>
    <w:rsid w:val="001D0BDB"/>
    <w:rsid w:val="001D0F5E"/>
    <w:rsid w:val="001D3C54"/>
    <w:rsid w:val="001D3C67"/>
    <w:rsid w:val="001D3F4A"/>
    <w:rsid w:val="001D6E0D"/>
    <w:rsid w:val="001E06F2"/>
    <w:rsid w:val="001E2103"/>
    <w:rsid w:val="001E2269"/>
    <w:rsid w:val="001E32E9"/>
    <w:rsid w:val="001E3C8B"/>
    <w:rsid w:val="001E3D4C"/>
    <w:rsid w:val="001E44CF"/>
    <w:rsid w:val="001E514A"/>
    <w:rsid w:val="001E5191"/>
    <w:rsid w:val="001E559B"/>
    <w:rsid w:val="001E5FAC"/>
    <w:rsid w:val="001E6752"/>
    <w:rsid w:val="001E74BC"/>
    <w:rsid w:val="001E7EE0"/>
    <w:rsid w:val="001F1382"/>
    <w:rsid w:val="001F34E6"/>
    <w:rsid w:val="001F3AB4"/>
    <w:rsid w:val="001F4D7F"/>
    <w:rsid w:val="001F4D88"/>
    <w:rsid w:val="001F5AB3"/>
    <w:rsid w:val="001F5E77"/>
    <w:rsid w:val="001F7641"/>
    <w:rsid w:val="001F7D7A"/>
    <w:rsid w:val="001F7E1D"/>
    <w:rsid w:val="002000B2"/>
    <w:rsid w:val="0020028E"/>
    <w:rsid w:val="0020084E"/>
    <w:rsid w:val="00200DC6"/>
    <w:rsid w:val="00201EEA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F7C"/>
    <w:rsid w:val="0021212E"/>
    <w:rsid w:val="00212CE8"/>
    <w:rsid w:val="002141A7"/>
    <w:rsid w:val="0021429F"/>
    <w:rsid w:val="00214B78"/>
    <w:rsid w:val="00214E33"/>
    <w:rsid w:val="00215A97"/>
    <w:rsid w:val="002165F2"/>
    <w:rsid w:val="002167E0"/>
    <w:rsid w:val="002168BB"/>
    <w:rsid w:val="00217C1F"/>
    <w:rsid w:val="00217FB2"/>
    <w:rsid w:val="002208F6"/>
    <w:rsid w:val="00221D6D"/>
    <w:rsid w:val="00222D9E"/>
    <w:rsid w:val="00225F7C"/>
    <w:rsid w:val="002270DD"/>
    <w:rsid w:val="00227C9B"/>
    <w:rsid w:val="002311DB"/>
    <w:rsid w:val="00231FEA"/>
    <w:rsid w:val="002320E5"/>
    <w:rsid w:val="002323EC"/>
    <w:rsid w:val="00232448"/>
    <w:rsid w:val="00232704"/>
    <w:rsid w:val="00232ED4"/>
    <w:rsid w:val="0023461D"/>
    <w:rsid w:val="002351A1"/>
    <w:rsid w:val="002373BB"/>
    <w:rsid w:val="00240842"/>
    <w:rsid w:val="00240C4C"/>
    <w:rsid w:val="00240DC5"/>
    <w:rsid w:val="002413BD"/>
    <w:rsid w:val="00241718"/>
    <w:rsid w:val="00241B79"/>
    <w:rsid w:val="0024363C"/>
    <w:rsid w:val="002446B9"/>
    <w:rsid w:val="00244771"/>
    <w:rsid w:val="00245D4E"/>
    <w:rsid w:val="002463B5"/>
    <w:rsid w:val="002472EE"/>
    <w:rsid w:val="00247341"/>
    <w:rsid w:val="00247931"/>
    <w:rsid w:val="002508E0"/>
    <w:rsid w:val="00250AAC"/>
    <w:rsid w:val="00250E9F"/>
    <w:rsid w:val="002514C0"/>
    <w:rsid w:val="0025185B"/>
    <w:rsid w:val="002519EC"/>
    <w:rsid w:val="002535BD"/>
    <w:rsid w:val="00253D67"/>
    <w:rsid w:val="0025456D"/>
    <w:rsid w:val="002546DC"/>
    <w:rsid w:val="00254DCC"/>
    <w:rsid w:val="00255B9A"/>
    <w:rsid w:val="00255CFE"/>
    <w:rsid w:val="0025619D"/>
    <w:rsid w:val="00257173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F49"/>
    <w:rsid w:val="00264FE1"/>
    <w:rsid w:val="00265157"/>
    <w:rsid w:val="00265E76"/>
    <w:rsid w:val="0026616B"/>
    <w:rsid w:val="002667DF"/>
    <w:rsid w:val="00270015"/>
    <w:rsid w:val="00270187"/>
    <w:rsid w:val="002704BF"/>
    <w:rsid w:val="00270718"/>
    <w:rsid w:val="002713C8"/>
    <w:rsid w:val="002713DD"/>
    <w:rsid w:val="002715E5"/>
    <w:rsid w:val="002724FB"/>
    <w:rsid w:val="002748AD"/>
    <w:rsid w:val="00274C48"/>
    <w:rsid w:val="00274D9D"/>
    <w:rsid w:val="00274F86"/>
    <w:rsid w:val="00275ED7"/>
    <w:rsid w:val="00276BFF"/>
    <w:rsid w:val="00277398"/>
    <w:rsid w:val="00277754"/>
    <w:rsid w:val="0027780B"/>
    <w:rsid w:val="00280CA6"/>
    <w:rsid w:val="00280CD2"/>
    <w:rsid w:val="00281507"/>
    <w:rsid w:val="00281B37"/>
    <w:rsid w:val="00281BF8"/>
    <w:rsid w:val="0028302E"/>
    <w:rsid w:val="002832C4"/>
    <w:rsid w:val="0028552E"/>
    <w:rsid w:val="00285680"/>
    <w:rsid w:val="0028625F"/>
    <w:rsid w:val="00287023"/>
    <w:rsid w:val="002872A0"/>
    <w:rsid w:val="002872BC"/>
    <w:rsid w:val="00290550"/>
    <w:rsid w:val="00290DA2"/>
    <w:rsid w:val="002917E8"/>
    <w:rsid w:val="00291E71"/>
    <w:rsid w:val="00292628"/>
    <w:rsid w:val="0029296C"/>
    <w:rsid w:val="0029412D"/>
    <w:rsid w:val="0029478A"/>
    <w:rsid w:val="0029536E"/>
    <w:rsid w:val="002957B0"/>
    <w:rsid w:val="0029624F"/>
    <w:rsid w:val="002969DC"/>
    <w:rsid w:val="0029719E"/>
    <w:rsid w:val="00297AE0"/>
    <w:rsid w:val="00297FC7"/>
    <w:rsid w:val="002A1313"/>
    <w:rsid w:val="002A2BFE"/>
    <w:rsid w:val="002A30A8"/>
    <w:rsid w:val="002A3B65"/>
    <w:rsid w:val="002A3EB5"/>
    <w:rsid w:val="002A3F39"/>
    <w:rsid w:val="002A4935"/>
    <w:rsid w:val="002A6405"/>
    <w:rsid w:val="002A6431"/>
    <w:rsid w:val="002A7CCF"/>
    <w:rsid w:val="002B0046"/>
    <w:rsid w:val="002B062F"/>
    <w:rsid w:val="002B0C26"/>
    <w:rsid w:val="002B1F94"/>
    <w:rsid w:val="002B27AC"/>
    <w:rsid w:val="002B6CA8"/>
    <w:rsid w:val="002B7B13"/>
    <w:rsid w:val="002B7C89"/>
    <w:rsid w:val="002C05C1"/>
    <w:rsid w:val="002C0AD6"/>
    <w:rsid w:val="002C0D3E"/>
    <w:rsid w:val="002C1BD3"/>
    <w:rsid w:val="002C3A94"/>
    <w:rsid w:val="002C40A5"/>
    <w:rsid w:val="002C5CC9"/>
    <w:rsid w:val="002C7021"/>
    <w:rsid w:val="002C7E15"/>
    <w:rsid w:val="002C7E9F"/>
    <w:rsid w:val="002C7EDC"/>
    <w:rsid w:val="002D0574"/>
    <w:rsid w:val="002D19A3"/>
    <w:rsid w:val="002D19D2"/>
    <w:rsid w:val="002D2397"/>
    <w:rsid w:val="002D26D8"/>
    <w:rsid w:val="002D41BE"/>
    <w:rsid w:val="002D54A7"/>
    <w:rsid w:val="002D78BB"/>
    <w:rsid w:val="002E0BF6"/>
    <w:rsid w:val="002E1C6E"/>
    <w:rsid w:val="002E3403"/>
    <w:rsid w:val="002E345D"/>
    <w:rsid w:val="002E34D0"/>
    <w:rsid w:val="002E3EBB"/>
    <w:rsid w:val="002E4050"/>
    <w:rsid w:val="002E4138"/>
    <w:rsid w:val="002E502D"/>
    <w:rsid w:val="002E52A0"/>
    <w:rsid w:val="002E5B5B"/>
    <w:rsid w:val="002E7490"/>
    <w:rsid w:val="002F03C8"/>
    <w:rsid w:val="002F065C"/>
    <w:rsid w:val="002F1CB7"/>
    <w:rsid w:val="002F25EB"/>
    <w:rsid w:val="002F2ED4"/>
    <w:rsid w:val="002F3F6F"/>
    <w:rsid w:val="002F4D1B"/>
    <w:rsid w:val="002F4E47"/>
    <w:rsid w:val="002F4E5B"/>
    <w:rsid w:val="002F5D1B"/>
    <w:rsid w:val="002F5FFC"/>
    <w:rsid w:val="002F6C71"/>
    <w:rsid w:val="002F6F0D"/>
    <w:rsid w:val="002F711B"/>
    <w:rsid w:val="002F715F"/>
    <w:rsid w:val="002F7738"/>
    <w:rsid w:val="002F7C54"/>
    <w:rsid w:val="00300D2B"/>
    <w:rsid w:val="00301518"/>
    <w:rsid w:val="00301D00"/>
    <w:rsid w:val="00302513"/>
    <w:rsid w:val="003027D5"/>
    <w:rsid w:val="00302F02"/>
    <w:rsid w:val="00303EEB"/>
    <w:rsid w:val="0030426E"/>
    <w:rsid w:val="00304873"/>
    <w:rsid w:val="0030604D"/>
    <w:rsid w:val="00306115"/>
    <w:rsid w:val="003064BA"/>
    <w:rsid w:val="00307254"/>
    <w:rsid w:val="00310926"/>
    <w:rsid w:val="00310B20"/>
    <w:rsid w:val="00312C87"/>
    <w:rsid w:val="003148C3"/>
    <w:rsid w:val="00315CCD"/>
    <w:rsid w:val="003164D1"/>
    <w:rsid w:val="0031698A"/>
    <w:rsid w:val="003175B0"/>
    <w:rsid w:val="00317BA4"/>
    <w:rsid w:val="003207D0"/>
    <w:rsid w:val="00320A21"/>
    <w:rsid w:val="00321300"/>
    <w:rsid w:val="003228E2"/>
    <w:rsid w:val="00324FC3"/>
    <w:rsid w:val="003251A4"/>
    <w:rsid w:val="00327DBC"/>
    <w:rsid w:val="0033081D"/>
    <w:rsid w:val="00330F1D"/>
    <w:rsid w:val="003310D0"/>
    <w:rsid w:val="00331190"/>
    <w:rsid w:val="003323D4"/>
    <w:rsid w:val="0033503D"/>
    <w:rsid w:val="003359FB"/>
    <w:rsid w:val="00335CAF"/>
    <w:rsid w:val="00335EC4"/>
    <w:rsid w:val="00335F48"/>
    <w:rsid w:val="0033623C"/>
    <w:rsid w:val="00336F0D"/>
    <w:rsid w:val="003375A1"/>
    <w:rsid w:val="00337CD5"/>
    <w:rsid w:val="00337DEE"/>
    <w:rsid w:val="0034029F"/>
    <w:rsid w:val="00340E6D"/>
    <w:rsid w:val="00341110"/>
    <w:rsid w:val="00341B5A"/>
    <w:rsid w:val="003422F6"/>
    <w:rsid w:val="00342A73"/>
    <w:rsid w:val="00343304"/>
    <w:rsid w:val="00343771"/>
    <w:rsid w:val="003441A3"/>
    <w:rsid w:val="00345D13"/>
    <w:rsid w:val="00346889"/>
    <w:rsid w:val="003479BB"/>
    <w:rsid w:val="00347F4F"/>
    <w:rsid w:val="00347FA2"/>
    <w:rsid w:val="00350941"/>
    <w:rsid w:val="003511B9"/>
    <w:rsid w:val="0035153A"/>
    <w:rsid w:val="00353E39"/>
    <w:rsid w:val="00354B74"/>
    <w:rsid w:val="003557E1"/>
    <w:rsid w:val="003572F4"/>
    <w:rsid w:val="00360418"/>
    <w:rsid w:val="003608BE"/>
    <w:rsid w:val="00360AFC"/>
    <w:rsid w:val="00360FAA"/>
    <w:rsid w:val="00362B2F"/>
    <w:rsid w:val="00362C08"/>
    <w:rsid w:val="0036358A"/>
    <w:rsid w:val="00363DDB"/>
    <w:rsid w:val="00363FDF"/>
    <w:rsid w:val="0036479F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779"/>
    <w:rsid w:val="003757B0"/>
    <w:rsid w:val="003759D3"/>
    <w:rsid w:val="00375B81"/>
    <w:rsid w:val="00375EAC"/>
    <w:rsid w:val="003768A3"/>
    <w:rsid w:val="00380DE6"/>
    <w:rsid w:val="00381041"/>
    <w:rsid w:val="00381A90"/>
    <w:rsid w:val="00381C03"/>
    <w:rsid w:val="003824B7"/>
    <w:rsid w:val="00383027"/>
    <w:rsid w:val="00383151"/>
    <w:rsid w:val="0038372E"/>
    <w:rsid w:val="003838F5"/>
    <w:rsid w:val="0038441A"/>
    <w:rsid w:val="00384834"/>
    <w:rsid w:val="00385C72"/>
    <w:rsid w:val="00386BB3"/>
    <w:rsid w:val="003874F0"/>
    <w:rsid w:val="003878B3"/>
    <w:rsid w:val="00387967"/>
    <w:rsid w:val="00390960"/>
    <w:rsid w:val="00390BCE"/>
    <w:rsid w:val="00390D86"/>
    <w:rsid w:val="00392204"/>
    <w:rsid w:val="00392484"/>
    <w:rsid w:val="00392AE4"/>
    <w:rsid w:val="00392B79"/>
    <w:rsid w:val="00393171"/>
    <w:rsid w:val="003937EF"/>
    <w:rsid w:val="0039436D"/>
    <w:rsid w:val="00394C8E"/>
    <w:rsid w:val="00394F65"/>
    <w:rsid w:val="003973F4"/>
    <w:rsid w:val="003978D5"/>
    <w:rsid w:val="003A152C"/>
    <w:rsid w:val="003A1F73"/>
    <w:rsid w:val="003A201E"/>
    <w:rsid w:val="003A2047"/>
    <w:rsid w:val="003A27AE"/>
    <w:rsid w:val="003A2DE2"/>
    <w:rsid w:val="003A3154"/>
    <w:rsid w:val="003A3ADD"/>
    <w:rsid w:val="003A4613"/>
    <w:rsid w:val="003A4984"/>
    <w:rsid w:val="003A49AA"/>
    <w:rsid w:val="003A49F2"/>
    <w:rsid w:val="003A5012"/>
    <w:rsid w:val="003A588D"/>
    <w:rsid w:val="003A6B56"/>
    <w:rsid w:val="003A6C53"/>
    <w:rsid w:val="003A7372"/>
    <w:rsid w:val="003A7F1D"/>
    <w:rsid w:val="003B0281"/>
    <w:rsid w:val="003B4AF2"/>
    <w:rsid w:val="003B642C"/>
    <w:rsid w:val="003B6A66"/>
    <w:rsid w:val="003B7EEC"/>
    <w:rsid w:val="003C1513"/>
    <w:rsid w:val="003C1806"/>
    <w:rsid w:val="003C2617"/>
    <w:rsid w:val="003C5D26"/>
    <w:rsid w:val="003C5DC3"/>
    <w:rsid w:val="003C6C1A"/>
    <w:rsid w:val="003C6FC2"/>
    <w:rsid w:val="003C7614"/>
    <w:rsid w:val="003D0018"/>
    <w:rsid w:val="003D04B8"/>
    <w:rsid w:val="003D0F9B"/>
    <w:rsid w:val="003D11FF"/>
    <w:rsid w:val="003D241F"/>
    <w:rsid w:val="003D283A"/>
    <w:rsid w:val="003D290C"/>
    <w:rsid w:val="003D3BEA"/>
    <w:rsid w:val="003D4303"/>
    <w:rsid w:val="003D4FB8"/>
    <w:rsid w:val="003D5C1B"/>
    <w:rsid w:val="003D5D85"/>
    <w:rsid w:val="003D6093"/>
    <w:rsid w:val="003D70B8"/>
    <w:rsid w:val="003D77C6"/>
    <w:rsid w:val="003E0B4C"/>
    <w:rsid w:val="003E20CF"/>
    <w:rsid w:val="003E225E"/>
    <w:rsid w:val="003E2595"/>
    <w:rsid w:val="003E3202"/>
    <w:rsid w:val="003E39B4"/>
    <w:rsid w:val="003E39F9"/>
    <w:rsid w:val="003E3F14"/>
    <w:rsid w:val="003E53EC"/>
    <w:rsid w:val="003E5CAE"/>
    <w:rsid w:val="003E5EFB"/>
    <w:rsid w:val="003E5FB0"/>
    <w:rsid w:val="003E6E3E"/>
    <w:rsid w:val="003F04E2"/>
    <w:rsid w:val="003F1163"/>
    <w:rsid w:val="003F172C"/>
    <w:rsid w:val="003F1D9D"/>
    <w:rsid w:val="003F2204"/>
    <w:rsid w:val="003F2973"/>
    <w:rsid w:val="003F306B"/>
    <w:rsid w:val="003F37EB"/>
    <w:rsid w:val="003F3930"/>
    <w:rsid w:val="003F5A66"/>
    <w:rsid w:val="003F6624"/>
    <w:rsid w:val="003F6E23"/>
    <w:rsid w:val="003F7B2E"/>
    <w:rsid w:val="00400B25"/>
    <w:rsid w:val="004011DE"/>
    <w:rsid w:val="0040135E"/>
    <w:rsid w:val="0040136D"/>
    <w:rsid w:val="00402472"/>
    <w:rsid w:val="00402BC3"/>
    <w:rsid w:val="004032A2"/>
    <w:rsid w:val="00403E24"/>
    <w:rsid w:val="00403F98"/>
    <w:rsid w:val="00405701"/>
    <w:rsid w:val="004078FF"/>
    <w:rsid w:val="00411102"/>
    <w:rsid w:val="004115D5"/>
    <w:rsid w:val="00412280"/>
    <w:rsid w:val="004122F8"/>
    <w:rsid w:val="00412614"/>
    <w:rsid w:val="00412C26"/>
    <w:rsid w:val="00413BAE"/>
    <w:rsid w:val="00413C6A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2D48"/>
    <w:rsid w:val="00422E44"/>
    <w:rsid w:val="00423814"/>
    <w:rsid w:val="00423E41"/>
    <w:rsid w:val="0042417B"/>
    <w:rsid w:val="0042483B"/>
    <w:rsid w:val="0042498C"/>
    <w:rsid w:val="00424AAC"/>
    <w:rsid w:val="00425974"/>
    <w:rsid w:val="00426CE7"/>
    <w:rsid w:val="004278C0"/>
    <w:rsid w:val="0042792C"/>
    <w:rsid w:val="00427D61"/>
    <w:rsid w:val="004300C7"/>
    <w:rsid w:val="004304A9"/>
    <w:rsid w:val="004316E5"/>
    <w:rsid w:val="0043197E"/>
    <w:rsid w:val="00431B66"/>
    <w:rsid w:val="00432151"/>
    <w:rsid w:val="0043235F"/>
    <w:rsid w:val="0043256E"/>
    <w:rsid w:val="00433439"/>
    <w:rsid w:val="00433BB0"/>
    <w:rsid w:val="004348C4"/>
    <w:rsid w:val="00434DDF"/>
    <w:rsid w:val="00434E8E"/>
    <w:rsid w:val="004357AA"/>
    <w:rsid w:val="004363DF"/>
    <w:rsid w:val="00436E3B"/>
    <w:rsid w:val="004403F1"/>
    <w:rsid w:val="00440D8B"/>
    <w:rsid w:val="00440FC8"/>
    <w:rsid w:val="004430F8"/>
    <w:rsid w:val="004431BC"/>
    <w:rsid w:val="00443D52"/>
    <w:rsid w:val="00443F22"/>
    <w:rsid w:val="00444E85"/>
    <w:rsid w:val="00446135"/>
    <w:rsid w:val="00446D5A"/>
    <w:rsid w:val="00446E00"/>
    <w:rsid w:val="00446FCC"/>
    <w:rsid w:val="00450109"/>
    <w:rsid w:val="004501A4"/>
    <w:rsid w:val="00450EDD"/>
    <w:rsid w:val="00451022"/>
    <w:rsid w:val="00451283"/>
    <w:rsid w:val="004516D6"/>
    <w:rsid w:val="004523C9"/>
    <w:rsid w:val="004524A3"/>
    <w:rsid w:val="004526F6"/>
    <w:rsid w:val="00454F43"/>
    <w:rsid w:val="0045515A"/>
    <w:rsid w:val="00456EC5"/>
    <w:rsid w:val="00457D87"/>
    <w:rsid w:val="00460718"/>
    <w:rsid w:val="0046154D"/>
    <w:rsid w:val="00461C9A"/>
    <w:rsid w:val="0046241B"/>
    <w:rsid w:val="0046368E"/>
    <w:rsid w:val="00465BEF"/>
    <w:rsid w:val="004667BC"/>
    <w:rsid w:val="004668CA"/>
    <w:rsid w:val="00467474"/>
    <w:rsid w:val="00467EF9"/>
    <w:rsid w:val="00471C96"/>
    <w:rsid w:val="00472428"/>
    <w:rsid w:val="0047485B"/>
    <w:rsid w:val="004752D9"/>
    <w:rsid w:val="004758E8"/>
    <w:rsid w:val="00476B97"/>
    <w:rsid w:val="00480078"/>
    <w:rsid w:val="004800C2"/>
    <w:rsid w:val="004800E7"/>
    <w:rsid w:val="00480155"/>
    <w:rsid w:val="004803CE"/>
    <w:rsid w:val="00481C3E"/>
    <w:rsid w:val="0048314A"/>
    <w:rsid w:val="004831CD"/>
    <w:rsid w:val="004842FA"/>
    <w:rsid w:val="00484437"/>
    <w:rsid w:val="0048457F"/>
    <w:rsid w:val="0048662C"/>
    <w:rsid w:val="004872F9"/>
    <w:rsid w:val="00491617"/>
    <w:rsid w:val="00492FD2"/>
    <w:rsid w:val="00493178"/>
    <w:rsid w:val="00494610"/>
    <w:rsid w:val="0049507E"/>
    <w:rsid w:val="004958F4"/>
    <w:rsid w:val="00495D36"/>
    <w:rsid w:val="00496000"/>
    <w:rsid w:val="0049630C"/>
    <w:rsid w:val="004974B1"/>
    <w:rsid w:val="004A0B17"/>
    <w:rsid w:val="004A0E94"/>
    <w:rsid w:val="004A1F04"/>
    <w:rsid w:val="004A23E3"/>
    <w:rsid w:val="004A2507"/>
    <w:rsid w:val="004A2BD3"/>
    <w:rsid w:val="004A3711"/>
    <w:rsid w:val="004A374F"/>
    <w:rsid w:val="004A4BA4"/>
    <w:rsid w:val="004A5213"/>
    <w:rsid w:val="004A5587"/>
    <w:rsid w:val="004A6F16"/>
    <w:rsid w:val="004A7928"/>
    <w:rsid w:val="004B04E9"/>
    <w:rsid w:val="004B0628"/>
    <w:rsid w:val="004B1D04"/>
    <w:rsid w:val="004B2196"/>
    <w:rsid w:val="004B2973"/>
    <w:rsid w:val="004B3AFB"/>
    <w:rsid w:val="004B528D"/>
    <w:rsid w:val="004C0179"/>
    <w:rsid w:val="004C0B9D"/>
    <w:rsid w:val="004C0D38"/>
    <w:rsid w:val="004C30C6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D80"/>
    <w:rsid w:val="004D20D0"/>
    <w:rsid w:val="004D253D"/>
    <w:rsid w:val="004D2F08"/>
    <w:rsid w:val="004D30AB"/>
    <w:rsid w:val="004D4330"/>
    <w:rsid w:val="004D48A6"/>
    <w:rsid w:val="004D5010"/>
    <w:rsid w:val="004D530B"/>
    <w:rsid w:val="004D6F1D"/>
    <w:rsid w:val="004E1CD4"/>
    <w:rsid w:val="004E2873"/>
    <w:rsid w:val="004E2F7F"/>
    <w:rsid w:val="004E3329"/>
    <w:rsid w:val="004E3586"/>
    <w:rsid w:val="004E3BC5"/>
    <w:rsid w:val="004E4131"/>
    <w:rsid w:val="004E4237"/>
    <w:rsid w:val="004E46CE"/>
    <w:rsid w:val="004E4F09"/>
    <w:rsid w:val="004E61BE"/>
    <w:rsid w:val="004E6976"/>
    <w:rsid w:val="004F1FBA"/>
    <w:rsid w:val="004F1FD1"/>
    <w:rsid w:val="004F3ECF"/>
    <w:rsid w:val="004F4852"/>
    <w:rsid w:val="004F518E"/>
    <w:rsid w:val="004F602A"/>
    <w:rsid w:val="004F60B2"/>
    <w:rsid w:val="004F7D49"/>
    <w:rsid w:val="005001DA"/>
    <w:rsid w:val="00500D19"/>
    <w:rsid w:val="00501835"/>
    <w:rsid w:val="0050266C"/>
    <w:rsid w:val="005037D6"/>
    <w:rsid w:val="00503856"/>
    <w:rsid w:val="00503C8D"/>
    <w:rsid w:val="0050424C"/>
    <w:rsid w:val="00504EBC"/>
    <w:rsid w:val="00507046"/>
    <w:rsid w:val="005100ED"/>
    <w:rsid w:val="0051123D"/>
    <w:rsid w:val="00511A06"/>
    <w:rsid w:val="00512288"/>
    <w:rsid w:val="00512916"/>
    <w:rsid w:val="00512F67"/>
    <w:rsid w:val="00513502"/>
    <w:rsid w:val="005138F2"/>
    <w:rsid w:val="00515191"/>
    <w:rsid w:val="00515314"/>
    <w:rsid w:val="005177A4"/>
    <w:rsid w:val="0052026B"/>
    <w:rsid w:val="0052075D"/>
    <w:rsid w:val="0052096D"/>
    <w:rsid w:val="00520ACA"/>
    <w:rsid w:val="00523299"/>
    <w:rsid w:val="005233E4"/>
    <w:rsid w:val="0052614C"/>
    <w:rsid w:val="00526518"/>
    <w:rsid w:val="005267D5"/>
    <w:rsid w:val="00526BE5"/>
    <w:rsid w:val="00527079"/>
    <w:rsid w:val="005270E1"/>
    <w:rsid w:val="00527669"/>
    <w:rsid w:val="005277B8"/>
    <w:rsid w:val="00527C87"/>
    <w:rsid w:val="00527D50"/>
    <w:rsid w:val="005309E8"/>
    <w:rsid w:val="00530F5B"/>
    <w:rsid w:val="0053111E"/>
    <w:rsid w:val="005313E2"/>
    <w:rsid w:val="00531656"/>
    <w:rsid w:val="00532EB6"/>
    <w:rsid w:val="00533939"/>
    <w:rsid w:val="005342CF"/>
    <w:rsid w:val="00534412"/>
    <w:rsid w:val="00534A4C"/>
    <w:rsid w:val="005376B9"/>
    <w:rsid w:val="00540642"/>
    <w:rsid w:val="00540B04"/>
    <w:rsid w:val="00542A7B"/>
    <w:rsid w:val="00542EAF"/>
    <w:rsid w:val="00542F92"/>
    <w:rsid w:val="005444CD"/>
    <w:rsid w:val="00544961"/>
    <w:rsid w:val="00544CB8"/>
    <w:rsid w:val="00544FD3"/>
    <w:rsid w:val="0054683E"/>
    <w:rsid w:val="005470B8"/>
    <w:rsid w:val="00547755"/>
    <w:rsid w:val="0055044B"/>
    <w:rsid w:val="00550544"/>
    <w:rsid w:val="00550D2B"/>
    <w:rsid w:val="00550D5A"/>
    <w:rsid w:val="00550EA8"/>
    <w:rsid w:val="00551387"/>
    <w:rsid w:val="0055249B"/>
    <w:rsid w:val="0055289E"/>
    <w:rsid w:val="00552942"/>
    <w:rsid w:val="00553BEF"/>
    <w:rsid w:val="00553EDD"/>
    <w:rsid w:val="00554F5A"/>
    <w:rsid w:val="00557736"/>
    <w:rsid w:val="005610FE"/>
    <w:rsid w:val="005616DA"/>
    <w:rsid w:val="00561EC7"/>
    <w:rsid w:val="00562349"/>
    <w:rsid w:val="00562B3F"/>
    <w:rsid w:val="00565BD7"/>
    <w:rsid w:val="005661DB"/>
    <w:rsid w:val="005664EB"/>
    <w:rsid w:val="00567062"/>
    <w:rsid w:val="00567E80"/>
    <w:rsid w:val="0057167B"/>
    <w:rsid w:val="005727DB"/>
    <w:rsid w:val="00572C76"/>
    <w:rsid w:val="00572D93"/>
    <w:rsid w:val="00572E68"/>
    <w:rsid w:val="005755CC"/>
    <w:rsid w:val="0057583D"/>
    <w:rsid w:val="00575914"/>
    <w:rsid w:val="005762D7"/>
    <w:rsid w:val="005775EE"/>
    <w:rsid w:val="00577F3E"/>
    <w:rsid w:val="00580582"/>
    <w:rsid w:val="00580704"/>
    <w:rsid w:val="0058077E"/>
    <w:rsid w:val="005808C3"/>
    <w:rsid w:val="0058125B"/>
    <w:rsid w:val="00581501"/>
    <w:rsid w:val="00581698"/>
    <w:rsid w:val="00581D0F"/>
    <w:rsid w:val="00581D20"/>
    <w:rsid w:val="00582494"/>
    <w:rsid w:val="0058383C"/>
    <w:rsid w:val="00583F3A"/>
    <w:rsid w:val="00584A0F"/>
    <w:rsid w:val="00585A48"/>
    <w:rsid w:val="00586029"/>
    <w:rsid w:val="0058647B"/>
    <w:rsid w:val="0058671A"/>
    <w:rsid w:val="005916BD"/>
    <w:rsid w:val="00591E70"/>
    <w:rsid w:val="00591FD1"/>
    <w:rsid w:val="005931C7"/>
    <w:rsid w:val="005935D2"/>
    <w:rsid w:val="005945CA"/>
    <w:rsid w:val="005949AD"/>
    <w:rsid w:val="00594D6A"/>
    <w:rsid w:val="00594ED9"/>
    <w:rsid w:val="00595295"/>
    <w:rsid w:val="00595474"/>
    <w:rsid w:val="005956C4"/>
    <w:rsid w:val="00596394"/>
    <w:rsid w:val="0059640E"/>
    <w:rsid w:val="00596462"/>
    <w:rsid w:val="00596B70"/>
    <w:rsid w:val="00597332"/>
    <w:rsid w:val="005A099A"/>
    <w:rsid w:val="005A0F9D"/>
    <w:rsid w:val="005A18D4"/>
    <w:rsid w:val="005A337E"/>
    <w:rsid w:val="005A3FF7"/>
    <w:rsid w:val="005A496A"/>
    <w:rsid w:val="005A4E81"/>
    <w:rsid w:val="005A5666"/>
    <w:rsid w:val="005A7792"/>
    <w:rsid w:val="005B3779"/>
    <w:rsid w:val="005B5AB2"/>
    <w:rsid w:val="005B5B16"/>
    <w:rsid w:val="005B6370"/>
    <w:rsid w:val="005C06E2"/>
    <w:rsid w:val="005C07F0"/>
    <w:rsid w:val="005C08C2"/>
    <w:rsid w:val="005C1115"/>
    <w:rsid w:val="005C1177"/>
    <w:rsid w:val="005C34CF"/>
    <w:rsid w:val="005C4493"/>
    <w:rsid w:val="005C472C"/>
    <w:rsid w:val="005C5044"/>
    <w:rsid w:val="005C6779"/>
    <w:rsid w:val="005C6FC6"/>
    <w:rsid w:val="005C7012"/>
    <w:rsid w:val="005C7938"/>
    <w:rsid w:val="005D0065"/>
    <w:rsid w:val="005D088F"/>
    <w:rsid w:val="005D1ADC"/>
    <w:rsid w:val="005D1BA8"/>
    <w:rsid w:val="005D2655"/>
    <w:rsid w:val="005D2C67"/>
    <w:rsid w:val="005D3987"/>
    <w:rsid w:val="005D3EBC"/>
    <w:rsid w:val="005D495C"/>
    <w:rsid w:val="005D49DF"/>
    <w:rsid w:val="005D4F52"/>
    <w:rsid w:val="005D4FC5"/>
    <w:rsid w:val="005D57C0"/>
    <w:rsid w:val="005D77F8"/>
    <w:rsid w:val="005D7D63"/>
    <w:rsid w:val="005E0134"/>
    <w:rsid w:val="005E0955"/>
    <w:rsid w:val="005E0A20"/>
    <w:rsid w:val="005E3692"/>
    <w:rsid w:val="005E43F9"/>
    <w:rsid w:val="005E5555"/>
    <w:rsid w:val="005E5A8C"/>
    <w:rsid w:val="005E7619"/>
    <w:rsid w:val="005E794E"/>
    <w:rsid w:val="005F1337"/>
    <w:rsid w:val="005F1C82"/>
    <w:rsid w:val="005F2CAE"/>
    <w:rsid w:val="005F3A8E"/>
    <w:rsid w:val="005F3CAF"/>
    <w:rsid w:val="005F3D89"/>
    <w:rsid w:val="005F4C4F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EB8"/>
    <w:rsid w:val="00602CA0"/>
    <w:rsid w:val="00602D3E"/>
    <w:rsid w:val="00602E71"/>
    <w:rsid w:val="006044E0"/>
    <w:rsid w:val="006046F8"/>
    <w:rsid w:val="00605FC1"/>
    <w:rsid w:val="00606B11"/>
    <w:rsid w:val="00606C2F"/>
    <w:rsid w:val="00607FF5"/>
    <w:rsid w:val="00610A91"/>
    <w:rsid w:val="00610F46"/>
    <w:rsid w:val="006124DA"/>
    <w:rsid w:val="00612577"/>
    <w:rsid w:val="006128B5"/>
    <w:rsid w:val="00612911"/>
    <w:rsid w:val="0061382C"/>
    <w:rsid w:val="00614A8F"/>
    <w:rsid w:val="00614E5E"/>
    <w:rsid w:val="00615AB7"/>
    <w:rsid w:val="00616242"/>
    <w:rsid w:val="00616EA1"/>
    <w:rsid w:val="006173CA"/>
    <w:rsid w:val="00617AB4"/>
    <w:rsid w:val="0062124D"/>
    <w:rsid w:val="00624660"/>
    <w:rsid w:val="006275D4"/>
    <w:rsid w:val="006277F0"/>
    <w:rsid w:val="00627FA7"/>
    <w:rsid w:val="00630186"/>
    <w:rsid w:val="00630DC4"/>
    <w:rsid w:val="006318EB"/>
    <w:rsid w:val="00632A5C"/>
    <w:rsid w:val="00632AAB"/>
    <w:rsid w:val="00632E70"/>
    <w:rsid w:val="0063314D"/>
    <w:rsid w:val="006336F3"/>
    <w:rsid w:val="0063505B"/>
    <w:rsid w:val="00635EA5"/>
    <w:rsid w:val="006366FE"/>
    <w:rsid w:val="00636FDB"/>
    <w:rsid w:val="0064107A"/>
    <w:rsid w:val="006417B3"/>
    <w:rsid w:val="00641EEC"/>
    <w:rsid w:val="00642637"/>
    <w:rsid w:val="00642CDC"/>
    <w:rsid w:val="006437D2"/>
    <w:rsid w:val="006439DC"/>
    <w:rsid w:val="00643DA7"/>
    <w:rsid w:val="00644A87"/>
    <w:rsid w:val="0064770E"/>
    <w:rsid w:val="00647E36"/>
    <w:rsid w:val="00651356"/>
    <w:rsid w:val="006523AD"/>
    <w:rsid w:val="006541D2"/>
    <w:rsid w:val="00654BBB"/>
    <w:rsid w:val="0065562E"/>
    <w:rsid w:val="00656F25"/>
    <w:rsid w:val="00661797"/>
    <w:rsid w:val="00662204"/>
    <w:rsid w:val="00662342"/>
    <w:rsid w:val="00662C46"/>
    <w:rsid w:val="006669BE"/>
    <w:rsid w:val="00667234"/>
    <w:rsid w:val="00667EA1"/>
    <w:rsid w:val="00670212"/>
    <w:rsid w:val="00670B29"/>
    <w:rsid w:val="006712A8"/>
    <w:rsid w:val="006713A0"/>
    <w:rsid w:val="006720E2"/>
    <w:rsid w:val="00674CB0"/>
    <w:rsid w:val="00675240"/>
    <w:rsid w:val="006765EF"/>
    <w:rsid w:val="0067668E"/>
    <w:rsid w:val="00676FA2"/>
    <w:rsid w:val="00677523"/>
    <w:rsid w:val="00677E05"/>
    <w:rsid w:val="0068015E"/>
    <w:rsid w:val="00681C01"/>
    <w:rsid w:val="0068210F"/>
    <w:rsid w:val="00683DD7"/>
    <w:rsid w:val="00683F0B"/>
    <w:rsid w:val="00684805"/>
    <w:rsid w:val="00686228"/>
    <w:rsid w:val="00686346"/>
    <w:rsid w:val="006867D8"/>
    <w:rsid w:val="00686B5A"/>
    <w:rsid w:val="0068732D"/>
    <w:rsid w:val="00687597"/>
    <w:rsid w:val="006877AD"/>
    <w:rsid w:val="00687B63"/>
    <w:rsid w:val="0069198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C"/>
    <w:rsid w:val="006968AA"/>
    <w:rsid w:val="00697684"/>
    <w:rsid w:val="006979FD"/>
    <w:rsid w:val="00697F2D"/>
    <w:rsid w:val="006A04CD"/>
    <w:rsid w:val="006A204B"/>
    <w:rsid w:val="006A4B29"/>
    <w:rsid w:val="006A5546"/>
    <w:rsid w:val="006A70D3"/>
    <w:rsid w:val="006A7C6C"/>
    <w:rsid w:val="006B0046"/>
    <w:rsid w:val="006B0E0B"/>
    <w:rsid w:val="006B23B5"/>
    <w:rsid w:val="006B2EAF"/>
    <w:rsid w:val="006B3CD6"/>
    <w:rsid w:val="006B3E9B"/>
    <w:rsid w:val="006B4A42"/>
    <w:rsid w:val="006B5329"/>
    <w:rsid w:val="006B5DF1"/>
    <w:rsid w:val="006B6CD3"/>
    <w:rsid w:val="006B7338"/>
    <w:rsid w:val="006C00BF"/>
    <w:rsid w:val="006C0133"/>
    <w:rsid w:val="006C0237"/>
    <w:rsid w:val="006C0898"/>
    <w:rsid w:val="006C1EE2"/>
    <w:rsid w:val="006C2DFE"/>
    <w:rsid w:val="006C2F1B"/>
    <w:rsid w:val="006C2F87"/>
    <w:rsid w:val="006C509E"/>
    <w:rsid w:val="006C5A11"/>
    <w:rsid w:val="006C73B0"/>
    <w:rsid w:val="006D0190"/>
    <w:rsid w:val="006D1E6C"/>
    <w:rsid w:val="006D4503"/>
    <w:rsid w:val="006D4658"/>
    <w:rsid w:val="006D4D5F"/>
    <w:rsid w:val="006D51FD"/>
    <w:rsid w:val="006D5502"/>
    <w:rsid w:val="006D5AD1"/>
    <w:rsid w:val="006D5CB1"/>
    <w:rsid w:val="006D5CB7"/>
    <w:rsid w:val="006D693B"/>
    <w:rsid w:val="006D6E59"/>
    <w:rsid w:val="006E077B"/>
    <w:rsid w:val="006E0B02"/>
    <w:rsid w:val="006E0C43"/>
    <w:rsid w:val="006E0F00"/>
    <w:rsid w:val="006E203A"/>
    <w:rsid w:val="006E26FD"/>
    <w:rsid w:val="006E36C0"/>
    <w:rsid w:val="006E47D7"/>
    <w:rsid w:val="006E4B8A"/>
    <w:rsid w:val="006E4E5A"/>
    <w:rsid w:val="006E6BBF"/>
    <w:rsid w:val="006E6D7E"/>
    <w:rsid w:val="006E7450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60DF"/>
    <w:rsid w:val="006F7DA2"/>
    <w:rsid w:val="00700432"/>
    <w:rsid w:val="007014D1"/>
    <w:rsid w:val="007025F8"/>
    <w:rsid w:val="00702CBC"/>
    <w:rsid w:val="00702F4A"/>
    <w:rsid w:val="0070470D"/>
    <w:rsid w:val="0070504E"/>
    <w:rsid w:val="00705705"/>
    <w:rsid w:val="0070623C"/>
    <w:rsid w:val="00706B38"/>
    <w:rsid w:val="00706E8A"/>
    <w:rsid w:val="00706F6F"/>
    <w:rsid w:val="00707209"/>
    <w:rsid w:val="00707AC7"/>
    <w:rsid w:val="00711006"/>
    <w:rsid w:val="0071244C"/>
    <w:rsid w:val="0071407D"/>
    <w:rsid w:val="007169E5"/>
    <w:rsid w:val="00717AC0"/>
    <w:rsid w:val="00717F05"/>
    <w:rsid w:val="00721800"/>
    <w:rsid w:val="00721C47"/>
    <w:rsid w:val="00721C9A"/>
    <w:rsid w:val="00722A4F"/>
    <w:rsid w:val="00722A6B"/>
    <w:rsid w:val="00722BB1"/>
    <w:rsid w:val="00724578"/>
    <w:rsid w:val="00724BB4"/>
    <w:rsid w:val="00724FC4"/>
    <w:rsid w:val="007253DF"/>
    <w:rsid w:val="00725A06"/>
    <w:rsid w:val="00727138"/>
    <w:rsid w:val="00730313"/>
    <w:rsid w:val="00730F1D"/>
    <w:rsid w:val="007311D1"/>
    <w:rsid w:val="00731975"/>
    <w:rsid w:val="00732035"/>
    <w:rsid w:val="007322C1"/>
    <w:rsid w:val="0073256D"/>
    <w:rsid w:val="0073265A"/>
    <w:rsid w:val="007352CF"/>
    <w:rsid w:val="00735849"/>
    <w:rsid w:val="00736176"/>
    <w:rsid w:val="0073649D"/>
    <w:rsid w:val="00736FB7"/>
    <w:rsid w:val="00737DDE"/>
    <w:rsid w:val="00741985"/>
    <w:rsid w:val="00741E44"/>
    <w:rsid w:val="007422C7"/>
    <w:rsid w:val="007424E7"/>
    <w:rsid w:val="00742A5D"/>
    <w:rsid w:val="00743203"/>
    <w:rsid w:val="0074369C"/>
    <w:rsid w:val="007440B4"/>
    <w:rsid w:val="007441C9"/>
    <w:rsid w:val="007456AE"/>
    <w:rsid w:val="00745823"/>
    <w:rsid w:val="00745C5C"/>
    <w:rsid w:val="0074625D"/>
    <w:rsid w:val="00746B6D"/>
    <w:rsid w:val="0074747A"/>
    <w:rsid w:val="00747D72"/>
    <w:rsid w:val="0075045A"/>
    <w:rsid w:val="0075063B"/>
    <w:rsid w:val="0075109B"/>
    <w:rsid w:val="00751494"/>
    <w:rsid w:val="00751785"/>
    <w:rsid w:val="00752783"/>
    <w:rsid w:val="0075384E"/>
    <w:rsid w:val="0075402C"/>
    <w:rsid w:val="00754A56"/>
    <w:rsid w:val="00754FE5"/>
    <w:rsid w:val="007550C3"/>
    <w:rsid w:val="00755172"/>
    <w:rsid w:val="007565A0"/>
    <w:rsid w:val="00760719"/>
    <w:rsid w:val="00760BC1"/>
    <w:rsid w:val="00760C3F"/>
    <w:rsid w:val="00761141"/>
    <w:rsid w:val="007623BD"/>
    <w:rsid w:val="00762C6A"/>
    <w:rsid w:val="007640C9"/>
    <w:rsid w:val="00764D8B"/>
    <w:rsid w:val="007654B7"/>
    <w:rsid w:val="007657A7"/>
    <w:rsid w:val="00766ABB"/>
    <w:rsid w:val="00770183"/>
    <w:rsid w:val="0077020A"/>
    <w:rsid w:val="00770469"/>
    <w:rsid w:val="00770972"/>
    <w:rsid w:val="007716C4"/>
    <w:rsid w:val="0077181B"/>
    <w:rsid w:val="007720BA"/>
    <w:rsid w:val="00773654"/>
    <w:rsid w:val="00773D2B"/>
    <w:rsid w:val="00774906"/>
    <w:rsid w:val="00774CEB"/>
    <w:rsid w:val="007771F1"/>
    <w:rsid w:val="00777635"/>
    <w:rsid w:val="007779B6"/>
    <w:rsid w:val="0078086A"/>
    <w:rsid w:val="00780AA0"/>
    <w:rsid w:val="00781717"/>
    <w:rsid w:val="00781ACB"/>
    <w:rsid w:val="007839E6"/>
    <w:rsid w:val="00783F8E"/>
    <w:rsid w:val="007844B5"/>
    <w:rsid w:val="007849F3"/>
    <w:rsid w:val="0078503F"/>
    <w:rsid w:val="00786CE1"/>
    <w:rsid w:val="0078746D"/>
    <w:rsid w:val="007917EA"/>
    <w:rsid w:val="00791F24"/>
    <w:rsid w:val="00792AC4"/>
    <w:rsid w:val="00792D2E"/>
    <w:rsid w:val="00793372"/>
    <w:rsid w:val="00793AA5"/>
    <w:rsid w:val="00795487"/>
    <w:rsid w:val="00795A9B"/>
    <w:rsid w:val="00795B0E"/>
    <w:rsid w:val="0079757C"/>
    <w:rsid w:val="0079774F"/>
    <w:rsid w:val="007A0E98"/>
    <w:rsid w:val="007A11A9"/>
    <w:rsid w:val="007A2852"/>
    <w:rsid w:val="007A3C98"/>
    <w:rsid w:val="007A4122"/>
    <w:rsid w:val="007A4235"/>
    <w:rsid w:val="007A46A1"/>
    <w:rsid w:val="007A5752"/>
    <w:rsid w:val="007A5A7C"/>
    <w:rsid w:val="007A64E2"/>
    <w:rsid w:val="007A6A29"/>
    <w:rsid w:val="007A6FEE"/>
    <w:rsid w:val="007A7024"/>
    <w:rsid w:val="007B0004"/>
    <w:rsid w:val="007B04B0"/>
    <w:rsid w:val="007B2837"/>
    <w:rsid w:val="007B2D83"/>
    <w:rsid w:val="007B2E4B"/>
    <w:rsid w:val="007B35C0"/>
    <w:rsid w:val="007B39C4"/>
    <w:rsid w:val="007B3FB1"/>
    <w:rsid w:val="007B5CF2"/>
    <w:rsid w:val="007B6B46"/>
    <w:rsid w:val="007B782E"/>
    <w:rsid w:val="007C0707"/>
    <w:rsid w:val="007C098F"/>
    <w:rsid w:val="007C0AF4"/>
    <w:rsid w:val="007C0EFB"/>
    <w:rsid w:val="007C29BB"/>
    <w:rsid w:val="007C35C8"/>
    <w:rsid w:val="007C3B6B"/>
    <w:rsid w:val="007C3E91"/>
    <w:rsid w:val="007C4649"/>
    <w:rsid w:val="007C48A3"/>
    <w:rsid w:val="007C4D40"/>
    <w:rsid w:val="007C4F22"/>
    <w:rsid w:val="007C5D7A"/>
    <w:rsid w:val="007C63CE"/>
    <w:rsid w:val="007C6677"/>
    <w:rsid w:val="007C707A"/>
    <w:rsid w:val="007D02F4"/>
    <w:rsid w:val="007D0518"/>
    <w:rsid w:val="007D234B"/>
    <w:rsid w:val="007D38D0"/>
    <w:rsid w:val="007D4C69"/>
    <w:rsid w:val="007D4FFF"/>
    <w:rsid w:val="007D57CD"/>
    <w:rsid w:val="007D5C42"/>
    <w:rsid w:val="007D67E7"/>
    <w:rsid w:val="007D6D8F"/>
    <w:rsid w:val="007D73AC"/>
    <w:rsid w:val="007E052C"/>
    <w:rsid w:val="007E0EAE"/>
    <w:rsid w:val="007E0FF3"/>
    <w:rsid w:val="007E1A70"/>
    <w:rsid w:val="007E3523"/>
    <w:rsid w:val="007E443E"/>
    <w:rsid w:val="007E4C0E"/>
    <w:rsid w:val="007E51EF"/>
    <w:rsid w:val="007E5373"/>
    <w:rsid w:val="007E5CFB"/>
    <w:rsid w:val="007E6577"/>
    <w:rsid w:val="007E784A"/>
    <w:rsid w:val="007F0485"/>
    <w:rsid w:val="007F0F5E"/>
    <w:rsid w:val="007F1D03"/>
    <w:rsid w:val="007F1FF0"/>
    <w:rsid w:val="007F21E7"/>
    <w:rsid w:val="007F2599"/>
    <w:rsid w:val="007F37B0"/>
    <w:rsid w:val="007F3DD9"/>
    <w:rsid w:val="007F5AB6"/>
    <w:rsid w:val="007F5FC5"/>
    <w:rsid w:val="007F5FC6"/>
    <w:rsid w:val="007F6390"/>
    <w:rsid w:val="007F7904"/>
    <w:rsid w:val="007F7EB6"/>
    <w:rsid w:val="00800756"/>
    <w:rsid w:val="00800CAE"/>
    <w:rsid w:val="00801289"/>
    <w:rsid w:val="0080128E"/>
    <w:rsid w:val="0080189C"/>
    <w:rsid w:val="00802260"/>
    <w:rsid w:val="00803E66"/>
    <w:rsid w:val="008041B6"/>
    <w:rsid w:val="00805083"/>
    <w:rsid w:val="00805121"/>
    <w:rsid w:val="00806392"/>
    <w:rsid w:val="008067AB"/>
    <w:rsid w:val="00807FFC"/>
    <w:rsid w:val="00810732"/>
    <w:rsid w:val="00810F3F"/>
    <w:rsid w:val="00811490"/>
    <w:rsid w:val="00811E1C"/>
    <w:rsid w:val="00812959"/>
    <w:rsid w:val="0081613D"/>
    <w:rsid w:val="0081617F"/>
    <w:rsid w:val="008164CB"/>
    <w:rsid w:val="0081703D"/>
    <w:rsid w:val="00817190"/>
    <w:rsid w:val="00817C28"/>
    <w:rsid w:val="00820BE8"/>
    <w:rsid w:val="00820C97"/>
    <w:rsid w:val="00822238"/>
    <w:rsid w:val="00822E41"/>
    <w:rsid w:val="00823838"/>
    <w:rsid w:val="0082389C"/>
    <w:rsid w:val="00823E45"/>
    <w:rsid w:val="00824B9C"/>
    <w:rsid w:val="00825607"/>
    <w:rsid w:val="008265D0"/>
    <w:rsid w:val="00831595"/>
    <w:rsid w:val="0083163D"/>
    <w:rsid w:val="00831909"/>
    <w:rsid w:val="008335F1"/>
    <w:rsid w:val="008340C7"/>
    <w:rsid w:val="008367BC"/>
    <w:rsid w:val="00836BDF"/>
    <w:rsid w:val="008377A8"/>
    <w:rsid w:val="0084044A"/>
    <w:rsid w:val="008405A6"/>
    <w:rsid w:val="008408F3"/>
    <w:rsid w:val="00840A16"/>
    <w:rsid w:val="00840AF3"/>
    <w:rsid w:val="008414B4"/>
    <w:rsid w:val="00841622"/>
    <w:rsid w:val="00842F35"/>
    <w:rsid w:val="008434BC"/>
    <w:rsid w:val="0084367B"/>
    <w:rsid w:val="00843C33"/>
    <w:rsid w:val="008441E3"/>
    <w:rsid w:val="0084500B"/>
    <w:rsid w:val="00845534"/>
    <w:rsid w:val="008465AC"/>
    <w:rsid w:val="008468DC"/>
    <w:rsid w:val="008475E1"/>
    <w:rsid w:val="008509AF"/>
    <w:rsid w:val="00851483"/>
    <w:rsid w:val="00851B82"/>
    <w:rsid w:val="00851CB2"/>
    <w:rsid w:val="0085235A"/>
    <w:rsid w:val="008526CE"/>
    <w:rsid w:val="00852A03"/>
    <w:rsid w:val="008531F6"/>
    <w:rsid w:val="008538E1"/>
    <w:rsid w:val="00854B84"/>
    <w:rsid w:val="0085584F"/>
    <w:rsid w:val="00855F23"/>
    <w:rsid w:val="00855F43"/>
    <w:rsid w:val="00856B51"/>
    <w:rsid w:val="00857080"/>
    <w:rsid w:val="00857930"/>
    <w:rsid w:val="00857953"/>
    <w:rsid w:val="00857D79"/>
    <w:rsid w:val="00857E90"/>
    <w:rsid w:val="00860B73"/>
    <w:rsid w:val="00860FC8"/>
    <w:rsid w:val="00861750"/>
    <w:rsid w:val="00861A6C"/>
    <w:rsid w:val="008626A1"/>
    <w:rsid w:val="0086403C"/>
    <w:rsid w:val="00864971"/>
    <w:rsid w:val="008649B1"/>
    <w:rsid w:val="00864A80"/>
    <w:rsid w:val="00870046"/>
    <w:rsid w:val="00870F2C"/>
    <w:rsid w:val="008729B3"/>
    <w:rsid w:val="00872C71"/>
    <w:rsid w:val="00876C22"/>
    <w:rsid w:val="00877A61"/>
    <w:rsid w:val="0088095C"/>
    <w:rsid w:val="008813F1"/>
    <w:rsid w:val="00881441"/>
    <w:rsid w:val="00882309"/>
    <w:rsid w:val="008829F9"/>
    <w:rsid w:val="00884082"/>
    <w:rsid w:val="00884D82"/>
    <w:rsid w:val="00885D19"/>
    <w:rsid w:val="008861D2"/>
    <w:rsid w:val="00886551"/>
    <w:rsid w:val="00886768"/>
    <w:rsid w:val="0088691D"/>
    <w:rsid w:val="00886BDB"/>
    <w:rsid w:val="00886E1E"/>
    <w:rsid w:val="00890221"/>
    <w:rsid w:val="00890946"/>
    <w:rsid w:val="00890CF0"/>
    <w:rsid w:val="00891352"/>
    <w:rsid w:val="00893C97"/>
    <w:rsid w:val="00893CB7"/>
    <w:rsid w:val="00895086"/>
    <w:rsid w:val="00895C2D"/>
    <w:rsid w:val="00895E0B"/>
    <w:rsid w:val="00896577"/>
    <w:rsid w:val="0089680F"/>
    <w:rsid w:val="00896DCC"/>
    <w:rsid w:val="00897467"/>
    <w:rsid w:val="008A1938"/>
    <w:rsid w:val="008A217B"/>
    <w:rsid w:val="008A2DAE"/>
    <w:rsid w:val="008A3272"/>
    <w:rsid w:val="008A38C0"/>
    <w:rsid w:val="008A40D5"/>
    <w:rsid w:val="008A4EC4"/>
    <w:rsid w:val="008A6CC1"/>
    <w:rsid w:val="008A6E27"/>
    <w:rsid w:val="008A7378"/>
    <w:rsid w:val="008B0AF3"/>
    <w:rsid w:val="008B119E"/>
    <w:rsid w:val="008B1329"/>
    <w:rsid w:val="008B1FCE"/>
    <w:rsid w:val="008B2520"/>
    <w:rsid w:val="008B2CE2"/>
    <w:rsid w:val="008B2D00"/>
    <w:rsid w:val="008B3715"/>
    <w:rsid w:val="008B37E4"/>
    <w:rsid w:val="008B3E61"/>
    <w:rsid w:val="008B578A"/>
    <w:rsid w:val="008B58E0"/>
    <w:rsid w:val="008B5DD4"/>
    <w:rsid w:val="008B617A"/>
    <w:rsid w:val="008B672C"/>
    <w:rsid w:val="008B729A"/>
    <w:rsid w:val="008C09D2"/>
    <w:rsid w:val="008C143E"/>
    <w:rsid w:val="008C164B"/>
    <w:rsid w:val="008C179F"/>
    <w:rsid w:val="008C23AD"/>
    <w:rsid w:val="008C2E06"/>
    <w:rsid w:val="008C3CA1"/>
    <w:rsid w:val="008C494D"/>
    <w:rsid w:val="008C4AAA"/>
    <w:rsid w:val="008C506D"/>
    <w:rsid w:val="008C5B84"/>
    <w:rsid w:val="008C5E1A"/>
    <w:rsid w:val="008C5FE2"/>
    <w:rsid w:val="008D0AC9"/>
    <w:rsid w:val="008D0CF0"/>
    <w:rsid w:val="008D1406"/>
    <w:rsid w:val="008D179F"/>
    <w:rsid w:val="008D1F4D"/>
    <w:rsid w:val="008D2378"/>
    <w:rsid w:val="008D28F5"/>
    <w:rsid w:val="008D29DB"/>
    <w:rsid w:val="008D2EE9"/>
    <w:rsid w:val="008D3492"/>
    <w:rsid w:val="008D44BB"/>
    <w:rsid w:val="008D49DD"/>
    <w:rsid w:val="008D4F03"/>
    <w:rsid w:val="008D5C48"/>
    <w:rsid w:val="008D651C"/>
    <w:rsid w:val="008D66A8"/>
    <w:rsid w:val="008D6910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204"/>
    <w:rsid w:val="008E7614"/>
    <w:rsid w:val="008E79BA"/>
    <w:rsid w:val="008E7E19"/>
    <w:rsid w:val="008F0013"/>
    <w:rsid w:val="008F08CA"/>
    <w:rsid w:val="008F22D0"/>
    <w:rsid w:val="008F2ECD"/>
    <w:rsid w:val="008F33E4"/>
    <w:rsid w:val="008F451F"/>
    <w:rsid w:val="008F5308"/>
    <w:rsid w:val="008F5A49"/>
    <w:rsid w:val="008F6E68"/>
    <w:rsid w:val="008F72F2"/>
    <w:rsid w:val="0090064F"/>
    <w:rsid w:val="0090165E"/>
    <w:rsid w:val="009024BF"/>
    <w:rsid w:val="0090290F"/>
    <w:rsid w:val="00904551"/>
    <w:rsid w:val="00904E13"/>
    <w:rsid w:val="00905E90"/>
    <w:rsid w:val="00906180"/>
    <w:rsid w:val="009068FD"/>
    <w:rsid w:val="00906EBE"/>
    <w:rsid w:val="00907EF6"/>
    <w:rsid w:val="0091002C"/>
    <w:rsid w:val="00910F3A"/>
    <w:rsid w:val="00911142"/>
    <w:rsid w:val="0091136E"/>
    <w:rsid w:val="0091236B"/>
    <w:rsid w:val="00912999"/>
    <w:rsid w:val="009130F8"/>
    <w:rsid w:val="00913BBE"/>
    <w:rsid w:val="00915B74"/>
    <w:rsid w:val="00915DBF"/>
    <w:rsid w:val="009178F4"/>
    <w:rsid w:val="0092022B"/>
    <w:rsid w:val="009202FD"/>
    <w:rsid w:val="0092042F"/>
    <w:rsid w:val="009208AA"/>
    <w:rsid w:val="00921968"/>
    <w:rsid w:val="009223DF"/>
    <w:rsid w:val="00923276"/>
    <w:rsid w:val="00923E48"/>
    <w:rsid w:val="00924131"/>
    <w:rsid w:val="00924FE6"/>
    <w:rsid w:val="0092582F"/>
    <w:rsid w:val="00925BCC"/>
    <w:rsid w:val="00925C71"/>
    <w:rsid w:val="009300FF"/>
    <w:rsid w:val="00931D5C"/>
    <w:rsid w:val="00932430"/>
    <w:rsid w:val="00932787"/>
    <w:rsid w:val="00932DF0"/>
    <w:rsid w:val="009330A5"/>
    <w:rsid w:val="00933B48"/>
    <w:rsid w:val="00933DD7"/>
    <w:rsid w:val="0093427C"/>
    <w:rsid w:val="0093641F"/>
    <w:rsid w:val="00936B4D"/>
    <w:rsid w:val="00936DF5"/>
    <w:rsid w:val="00937270"/>
    <w:rsid w:val="00937815"/>
    <w:rsid w:val="00937B46"/>
    <w:rsid w:val="009408D8"/>
    <w:rsid w:val="00940A5C"/>
    <w:rsid w:val="00940D12"/>
    <w:rsid w:val="00941465"/>
    <w:rsid w:val="00942299"/>
    <w:rsid w:val="00942D0B"/>
    <w:rsid w:val="00944163"/>
    <w:rsid w:val="009441CD"/>
    <w:rsid w:val="00944388"/>
    <w:rsid w:val="00944418"/>
    <w:rsid w:val="00944B8D"/>
    <w:rsid w:val="009450E2"/>
    <w:rsid w:val="0094520A"/>
    <w:rsid w:val="009462EF"/>
    <w:rsid w:val="009469E7"/>
    <w:rsid w:val="009476C1"/>
    <w:rsid w:val="00950E90"/>
    <w:rsid w:val="009518A2"/>
    <w:rsid w:val="009524FF"/>
    <w:rsid w:val="0095296D"/>
    <w:rsid w:val="00953729"/>
    <w:rsid w:val="00954178"/>
    <w:rsid w:val="00954ECA"/>
    <w:rsid w:val="009560C2"/>
    <w:rsid w:val="009573E4"/>
    <w:rsid w:val="009574BA"/>
    <w:rsid w:val="0095776B"/>
    <w:rsid w:val="00957814"/>
    <w:rsid w:val="00957B90"/>
    <w:rsid w:val="00960C3F"/>
    <w:rsid w:val="0096289C"/>
    <w:rsid w:val="00964393"/>
    <w:rsid w:val="0096443B"/>
    <w:rsid w:val="00964B15"/>
    <w:rsid w:val="009662F6"/>
    <w:rsid w:val="00966C24"/>
    <w:rsid w:val="00970021"/>
    <w:rsid w:val="00970AD7"/>
    <w:rsid w:val="009710CE"/>
    <w:rsid w:val="00971638"/>
    <w:rsid w:val="00972C63"/>
    <w:rsid w:val="0097593D"/>
    <w:rsid w:val="00975D67"/>
    <w:rsid w:val="00975E48"/>
    <w:rsid w:val="00975FD7"/>
    <w:rsid w:val="00976906"/>
    <w:rsid w:val="009819CF"/>
    <w:rsid w:val="00981BB1"/>
    <w:rsid w:val="00981C5D"/>
    <w:rsid w:val="00982B11"/>
    <w:rsid w:val="00983951"/>
    <w:rsid w:val="0098404D"/>
    <w:rsid w:val="00984815"/>
    <w:rsid w:val="00984A3A"/>
    <w:rsid w:val="00985628"/>
    <w:rsid w:val="009856C2"/>
    <w:rsid w:val="00987D1D"/>
    <w:rsid w:val="0099068E"/>
    <w:rsid w:val="00991882"/>
    <w:rsid w:val="00991913"/>
    <w:rsid w:val="00991D71"/>
    <w:rsid w:val="00992375"/>
    <w:rsid w:val="0099495D"/>
    <w:rsid w:val="00994D19"/>
    <w:rsid w:val="00995718"/>
    <w:rsid w:val="009958C0"/>
    <w:rsid w:val="00996016"/>
    <w:rsid w:val="00996A77"/>
    <w:rsid w:val="00997158"/>
    <w:rsid w:val="009A007A"/>
    <w:rsid w:val="009A04BF"/>
    <w:rsid w:val="009A0F08"/>
    <w:rsid w:val="009A0F84"/>
    <w:rsid w:val="009A1249"/>
    <w:rsid w:val="009A24E0"/>
    <w:rsid w:val="009A26B9"/>
    <w:rsid w:val="009A28D7"/>
    <w:rsid w:val="009A3D3A"/>
    <w:rsid w:val="009B1161"/>
    <w:rsid w:val="009B1B7B"/>
    <w:rsid w:val="009B1BD6"/>
    <w:rsid w:val="009B1B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3EA4"/>
    <w:rsid w:val="009C40E9"/>
    <w:rsid w:val="009C47F1"/>
    <w:rsid w:val="009C51BC"/>
    <w:rsid w:val="009C5B7F"/>
    <w:rsid w:val="009C6362"/>
    <w:rsid w:val="009C7F70"/>
    <w:rsid w:val="009D0022"/>
    <w:rsid w:val="009D1DF5"/>
    <w:rsid w:val="009D2A73"/>
    <w:rsid w:val="009D38D0"/>
    <w:rsid w:val="009D3C4E"/>
    <w:rsid w:val="009D4136"/>
    <w:rsid w:val="009D4BA4"/>
    <w:rsid w:val="009D6004"/>
    <w:rsid w:val="009D61FB"/>
    <w:rsid w:val="009D652B"/>
    <w:rsid w:val="009D7174"/>
    <w:rsid w:val="009E1636"/>
    <w:rsid w:val="009E2457"/>
    <w:rsid w:val="009E2C06"/>
    <w:rsid w:val="009E36A0"/>
    <w:rsid w:val="009E44A0"/>
    <w:rsid w:val="009E5714"/>
    <w:rsid w:val="009E66C1"/>
    <w:rsid w:val="009F1A11"/>
    <w:rsid w:val="009F319E"/>
    <w:rsid w:val="009F3377"/>
    <w:rsid w:val="009F3500"/>
    <w:rsid w:val="009F3D9C"/>
    <w:rsid w:val="009F48DB"/>
    <w:rsid w:val="009F4FC2"/>
    <w:rsid w:val="009F7EEF"/>
    <w:rsid w:val="00A01AD3"/>
    <w:rsid w:val="00A01B1A"/>
    <w:rsid w:val="00A027E8"/>
    <w:rsid w:val="00A0412F"/>
    <w:rsid w:val="00A05BEF"/>
    <w:rsid w:val="00A05C0E"/>
    <w:rsid w:val="00A0690C"/>
    <w:rsid w:val="00A06F4E"/>
    <w:rsid w:val="00A115FB"/>
    <w:rsid w:val="00A11ED3"/>
    <w:rsid w:val="00A12601"/>
    <w:rsid w:val="00A12887"/>
    <w:rsid w:val="00A12E9D"/>
    <w:rsid w:val="00A12F03"/>
    <w:rsid w:val="00A13101"/>
    <w:rsid w:val="00A1378E"/>
    <w:rsid w:val="00A1410C"/>
    <w:rsid w:val="00A1484A"/>
    <w:rsid w:val="00A149F6"/>
    <w:rsid w:val="00A15158"/>
    <w:rsid w:val="00A1563A"/>
    <w:rsid w:val="00A159C1"/>
    <w:rsid w:val="00A159CC"/>
    <w:rsid w:val="00A1636F"/>
    <w:rsid w:val="00A177F8"/>
    <w:rsid w:val="00A20773"/>
    <w:rsid w:val="00A20F27"/>
    <w:rsid w:val="00A21FE7"/>
    <w:rsid w:val="00A22924"/>
    <w:rsid w:val="00A22E2C"/>
    <w:rsid w:val="00A22FF5"/>
    <w:rsid w:val="00A23131"/>
    <w:rsid w:val="00A23272"/>
    <w:rsid w:val="00A2373A"/>
    <w:rsid w:val="00A2427D"/>
    <w:rsid w:val="00A245DB"/>
    <w:rsid w:val="00A2524B"/>
    <w:rsid w:val="00A26307"/>
    <w:rsid w:val="00A26830"/>
    <w:rsid w:val="00A27799"/>
    <w:rsid w:val="00A32A06"/>
    <w:rsid w:val="00A3382D"/>
    <w:rsid w:val="00A34955"/>
    <w:rsid w:val="00A34C85"/>
    <w:rsid w:val="00A3507A"/>
    <w:rsid w:val="00A358A8"/>
    <w:rsid w:val="00A371AC"/>
    <w:rsid w:val="00A37F81"/>
    <w:rsid w:val="00A37F8D"/>
    <w:rsid w:val="00A41620"/>
    <w:rsid w:val="00A42D4B"/>
    <w:rsid w:val="00A42D73"/>
    <w:rsid w:val="00A4430C"/>
    <w:rsid w:val="00A454E3"/>
    <w:rsid w:val="00A45895"/>
    <w:rsid w:val="00A45CED"/>
    <w:rsid w:val="00A510E6"/>
    <w:rsid w:val="00A51876"/>
    <w:rsid w:val="00A51A92"/>
    <w:rsid w:val="00A52198"/>
    <w:rsid w:val="00A52F70"/>
    <w:rsid w:val="00A52FF9"/>
    <w:rsid w:val="00A542E2"/>
    <w:rsid w:val="00A548AF"/>
    <w:rsid w:val="00A55B9E"/>
    <w:rsid w:val="00A55EEC"/>
    <w:rsid w:val="00A60271"/>
    <w:rsid w:val="00A6039D"/>
    <w:rsid w:val="00A60514"/>
    <w:rsid w:val="00A60834"/>
    <w:rsid w:val="00A61EE8"/>
    <w:rsid w:val="00A6204E"/>
    <w:rsid w:val="00A62B11"/>
    <w:rsid w:val="00A62F49"/>
    <w:rsid w:val="00A64052"/>
    <w:rsid w:val="00A648E1"/>
    <w:rsid w:val="00A64A1E"/>
    <w:rsid w:val="00A64A35"/>
    <w:rsid w:val="00A64A57"/>
    <w:rsid w:val="00A654BE"/>
    <w:rsid w:val="00A65505"/>
    <w:rsid w:val="00A658EB"/>
    <w:rsid w:val="00A66AE9"/>
    <w:rsid w:val="00A67234"/>
    <w:rsid w:val="00A6734C"/>
    <w:rsid w:val="00A67A5D"/>
    <w:rsid w:val="00A7094F"/>
    <w:rsid w:val="00A72246"/>
    <w:rsid w:val="00A7294B"/>
    <w:rsid w:val="00A72A06"/>
    <w:rsid w:val="00A7383B"/>
    <w:rsid w:val="00A749B3"/>
    <w:rsid w:val="00A74A43"/>
    <w:rsid w:val="00A75163"/>
    <w:rsid w:val="00A75A78"/>
    <w:rsid w:val="00A760B7"/>
    <w:rsid w:val="00A76103"/>
    <w:rsid w:val="00A819E5"/>
    <w:rsid w:val="00A82972"/>
    <w:rsid w:val="00A82FBB"/>
    <w:rsid w:val="00A83D4C"/>
    <w:rsid w:val="00A8502E"/>
    <w:rsid w:val="00A853B5"/>
    <w:rsid w:val="00A858DD"/>
    <w:rsid w:val="00A86BF7"/>
    <w:rsid w:val="00A9010F"/>
    <w:rsid w:val="00A910BD"/>
    <w:rsid w:val="00A91363"/>
    <w:rsid w:val="00A916D9"/>
    <w:rsid w:val="00A91B63"/>
    <w:rsid w:val="00A91D8D"/>
    <w:rsid w:val="00A92444"/>
    <w:rsid w:val="00A92CDE"/>
    <w:rsid w:val="00A92DF8"/>
    <w:rsid w:val="00A931FC"/>
    <w:rsid w:val="00A94F98"/>
    <w:rsid w:val="00A96082"/>
    <w:rsid w:val="00A9740E"/>
    <w:rsid w:val="00A975AB"/>
    <w:rsid w:val="00A975FE"/>
    <w:rsid w:val="00A97C48"/>
    <w:rsid w:val="00A97E6C"/>
    <w:rsid w:val="00AA1A7C"/>
    <w:rsid w:val="00AA2268"/>
    <w:rsid w:val="00AA2935"/>
    <w:rsid w:val="00AA3016"/>
    <w:rsid w:val="00AA3491"/>
    <w:rsid w:val="00AA3493"/>
    <w:rsid w:val="00AA432D"/>
    <w:rsid w:val="00AA599C"/>
    <w:rsid w:val="00AA608F"/>
    <w:rsid w:val="00AA6502"/>
    <w:rsid w:val="00AA7178"/>
    <w:rsid w:val="00AB0634"/>
    <w:rsid w:val="00AB1750"/>
    <w:rsid w:val="00AB21F9"/>
    <w:rsid w:val="00AB239C"/>
    <w:rsid w:val="00AB2A5B"/>
    <w:rsid w:val="00AB2FB1"/>
    <w:rsid w:val="00AB30F1"/>
    <w:rsid w:val="00AB4F3E"/>
    <w:rsid w:val="00AB574D"/>
    <w:rsid w:val="00AB57C0"/>
    <w:rsid w:val="00AB5A01"/>
    <w:rsid w:val="00AB5C6C"/>
    <w:rsid w:val="00AB5F06"/>
    <w:rsid w:val="00AB7F39"/>
    <w:rsid w:val="00AC0E5B"/>
    <w:rsid w:val="00AC163F"/>
    <w:rsid w:val="00AC27D7"/>
    <w:rsid w:val="00AC3660"/>
    <w:rsid w:val="00AC47E0"/>
    <w:rsid w:val="00AC62E7"/>
    <w:rsid w:val="00AC66D5"/>
    <w:rsid w:val="00AC674B"/>
    <w:rsid w:val="00AD0B64"/>
    <w:rsid w:val="00AD0C45"/>
    <w:rsid w:val="00AD3448"/>
    <w:rsid w:val="00AD71F5"/>
    <w:rsid w:val="00AE1E59"/>
    <w:rsid w:val="00AE1EF4"/>
    <w:rsid w:val="00AE32AD"/>
    <w:rsid w:val="00AE3505"/>
    <w:rsid w:val="00AE37FD"/>
    <w:rsid w:val="00AE381D"/>
    <w:rsid w:val="00AE4251"/>
    <w:rsid w:val="00AE50AA"/>
    <w:rsid w:val="00AE5A10"/>
    <w:rsid w:val="00AE5F8A"/>
    <w:rsid w:val="00AE6879"/>
    <w:rsid w:val="00AE70DF"/>
    <w:rsid w:val="00AE74BF"/>
    <w:rsid w:val="00AE7539"/>
    <w:rsid w:val="00AE767B"/>
    <w:rsid w:val="00AE78B6"/>
    <w:rsid w:val="00AE7E17"/>
    <w:rsid w:val="00AF1C14"/>
    <w:rsid w:val="00AF369D"/>
    <w:rsid w:val="00AF557A"/>
    <w:rsid w:val="00AF5768"/>
    <w:rsid w:val="00AF5B4B"/>
    <w:rsid w:val="00AF62B9"/>
    <w:rsid w:val="00AF7616"/>
    <w:rsid w:val="00AF764A"/>
    <w:rsid w:val="00AF7B41"/>
    <w:rsid w:val="00AF7EBA"/>
    <w:rsid w:val="00B02A05"/>
    <w:rsid w:val="00B02BE0"/>
    <w:rsid w:val="00B02D92"/>
    <w:rsid w:val="00B03A59"/>
    <w:rsid w:val="00B0547B"/>
    <w:rsid w:val="00B0604C"/>
    <w:rsid w:val="00B06599"/>
    <w:rsid w:val="00B07395"/>
    <w:rsid w:val="00B07B25"/>
    <w:rsid w:val="00B07D6E"/>
    <w:rsid w:val="00B07F11"/>
    <w:rsid w:val="00B10BD5"/>
    <w:rsid w:val="00B12018"/>
    <w:rsid w:val="00B12510"/>
    <w:rsid w:val="00B12A97"/>
    <w:rsid w:val="00B12B9D"/>
    <w:rsid w:val="00B13C8B"/>
    <w:rsid w:val="00B16491"/>
    <w:rsid w:val="00B164EA"/>
    <w:rsid w:val="00B165C5"/>
    <w:rsid w:val="00B177AF"/>
    <w:rsid w:val="00B2267A"/>
    <w:rsid w:val="00B23B06"/>
    <w:rsid w:val="00B245CC"/>
    <w:rsid w:val="00B25299"/>
    <w:rsid w:val="00B26DD8"/>
    <w:rsid w:val="00B26F56"/>
    <w:rsid w:val="00B2744F"/>
    <w:rsid w:val="00B27C9D"/>
    <w:rsid w:val="00B27F9C"/>
    <w:rsid w:val="00B30812"/>
    <w:rsid w:val="00B30B93"/>
    <w:rsid w:val="00B314CF"/>
    <w:rsid w:val="00B3151B"/>
    <w:rsid w:val="00B323B8"/>
    <w:rsid w:val="00B3361C"/>
    <w:rsid w:val="00B337D1"/>
    <w:rsid w:val="00B3434C"/>
    <w:rsid w:val="00B34738"/>
    <w:rsid w:val="00B34C9E"/>
    <w:rsid w:val="00B35402"/>
    <w:rsid w:val="00B3545F"/>
    <w:rsid w:val="00B359D4"/>
    <w:rsid w:val="00B4083E"/>
    <w:rsid w:val="00B4185B"/>
    <w:rsid w:val="00B41B91"/>
    <w:rsid w:val="00B41F71"/>
    <w:rsid w:val="00B427CE"/>
    <w:rsid w:val="00B42C43"/>
    <w:rsid w:val="00B43EF1"/>
    <w:rsid w:val="00B4408A"/>
    <w:rsid w:val="00B4444F"/>
    <w:rsid w:val="00B446BC"/>
    <w:rsid w:val="00B45283"/>
    <w:rsid w:val="00B45316"/>
    <w:rsid w:val="00B45775"/>
    <w:rsid w:val="00B465C2"/>
    <w:rsid w:val="00B51DA3"/>
    <w:rsid w:val="00B52CA7"/>
    <w:rsid w:val="00B531AD"/>
    <w:rsid w:val="00B53563"/>
    <w:rsid w:val="00B53EAA"/>
    <w:rsid w:val="00B55877"/>
    <w:rsid w:val="00B55918"/>
    <w:rsid w:val="00B55AD2"/>
    <w:rsid w:val="00B55D8B"/>
    <w:rsid w:val="00B56C43"/>
    <w:rsid w:val="00B611DB"/>
    <w:rsid w:val="00B61352"/>
    <w:rsid w:val="00B61EA5"/>
    <w:rsid w:val="00B63A53"/>
    <w:rsid w:val="00B63AD6"/>
    <w:rsid w:val="00B642F8"/>
    <w:rsid w:val="00B64305"/>
    <w:rsid w:val="00B64333"/>
    <w:rsid w:val="00B64EB7"/>
    <w:rsid w:val="00B65121"/>
    <w:rsid w:val="00B660E0"/>
    <w:rsid w:val="00B66B15"/>
    <w:rsid w:val="00B66D25"/>
    <w:rsid w:val="00B70001"/>
    <w:rsid w:val="00B70E5B"/>
    <w:rsid w:val="00B714CA"/>
    <w:rsid w:val="00B72B3B"/>
    <w:rsid w:val="00B74001"/>
    <w:rsid w:val="00B7410C"/>
    <w:rsid w:val="00B74776"/>
    <w:rsid w:val="00B7528C"/>
    <w:rsid w:val="00B75AC4"/>
    <w:rsid w:val="00B75E2E"/>
    <w:rsid w:val="00B76D72"/>
    <w:rsid w:val="00B77BF6"/>
    <w:rsid w:val="00B8054F"/>
    <w:rsid w:val="00B816B3"/>
    <w:rsid w:val="00B8188D"/>
    <w:rsid w:val="00B81F9B"/>
    <w:rsid w:val="00B82552"/>
    <w:rsid w:val="00B83E31"/>
    <w:rsid w:val="00B841BF"/>
    <w:rsid w:val="00B8605F"/>
    <w:rsid w:val="00B8785F"/>
    <w:rsid w:val="00B8796B"/>
    <w:rsid w:val="00B9069D"/>
    <w:rsid w:val="00B9184D"/>
    <w:rsid w:val="00B939F4"/>
    <w:rsid w:val="00B93EA2"/>
    <w:rsid w:val="00B93F40"/>
    <w:rsid w:val="00B94089"/>
    <w:rsid w:val="00B942CB"/>
    <w:rsid w:val="00B9432D"/>
    <w:rsid w:val="00B94F9C"/>
    <w:rsid w:val="00B95285"/>
    <w:rsid w:val="00B96100"/>
    <w:rsid w:val="00B9691D"/>
    <w:rsid w:val="00B97365"/>
    <w:rsid w:val="00BA1A75"/>
    <w:rsid w:val="00BA26C7"/>
    <w:rsid w:val="00BA2D77"/>
    <w:rsid w:val="00BA375C"/>
    <w:rsid w:val="00BA4BC0"/>
    <w:rsid w:val="00BA4E4F"/>
    <w:rsid w:val="00BA6EE3"/>
    <w:rsid w:val="00BA7CF3"/>
    <w:rsid w:val="00BB11CA"/>
    <w:rsid w:val="00BB1B5C"/>
    <w:rsid w:val="00BB26DD"/>
    <w:rsid w:val="00BB2DA4"/>
    <w:rsid w:val="00BB2F83"/>
    <w:rsid w:val="00BB3884"/>
    <w:rsid w:val="00BB4208"/>
    <w:rsid w:val="00BB4A94"/>
    <w:rsid w:val="00BB4CE0"/>
    <w:rsid w:val="00BB5AEF"/>
    <w:rsid w:val="00BC2135"/>
    <w:rsid w:val="00BC2C71"/>
    <w:rsid w:val="00BC37D7"/>
    <w:rsid w:val="00BC4858"/>
    <w:rsid w:val="00BC49CA"/>
    <w:rsid w:val="00BC4C52"/>
    <w:rsid w:val="00BC4E5D"/>
    <w:rsid w:val="00BC5C43"/>
    <w:rsid w:val="00BC5F34"/>
    <w:rsid w:val="00BC5FBF"/>
    <w:rsid w:val="00BC779E"/>
    <w:rsid w:val="00BD1316"/>
    <w:rsid w:val="00BD1650"/>
    <w:rsid w:val="00BD17F0"/>
    <w:rsid w:val="00BD1BD0"/>
    <w:rsid w:val="00BD1EAB"/>
    <w:rsid w:val="00BD216D"/>
    <w:rsid w:val="00BD3A5E"/>
    <w:rsid w:val="00BD468E"/>
    <w:rsid w:val="00BD4F6B"/>
    <w:rsid w:val="00BD5F02"/>
    <w:rsid w:val="00BD6754"/>
    <w:rsid w:val="00BD6A3D"/>
    <w:rsid w:val="00BD796D"/>
    <w:rsid w:val="00BD7A9E"/>
    <w:rsid w:val="00BE036A"/>
    <w:rsid w:val="00BE207A"/>
    <w:rsid w:val="00BE255E"/>
    <w:rsid w:val="00BE271F"/>
    <w:rsid w:val="00BE30AD"/>
    <w:rsid w:val="00BE337C"/>
    <w:rsid w:val="00BE4ECB"/>
    <w:rsid w:val="00BE621E"/>
    <w:rsid w:val="00BE6471"/>
    <w:rsid w:val="00BE6BF8"/>
    <w:rsid w:val="00BE6E9C"/>
    <w:rsid w:val="00BE735F"/>
    <w:rsid w:val="00BF0433"/>
    <w:rsid w:val="00BF052D"/>
    <w:rsid w:val="00BF0EE4"/>
    <w:rsid w:val="00BF0FE3"/>
    <w:rsid w:val="00BF17A6"/>
    <w:rsid w:val="00BF26A8"/>
    <w:rsid w:val="00BF2ED3"/>
    <w:rsid w:val="00BF3A71"/>
    <w:rsid w:val="00BF3B74"/>
    <w:rsid w:val="00BF4AC6"/>
    <w:rsid w:val="00BF5A9E"/>
    <w:rsid w:val="00BF633C"/>
    <w:rsid w:val="00BF727B"/>
    <w:rsid w:val="00BF7BE9"/>
    <w:rsid w:val="00C00167"/>
    <w:rsid w:val="00C00324"/>
    <w:rsid w:val="00C00BEE"/>
    <w:rsid w:val="00C00C27"/>
    <w:rsid w:val="00C011A4"/>
    <w:rsid w:val="00C014BA"/>
    <w:rsid w:val="00C015AA"/>
    <w:rsid w:val="00C021F7"/>
    <w:rsid w:val="00C04BB6"/>
    <w:rsid w:val="00C0523A"/>
    <w:rsid w:val="00C06ED7"/>
    <w:rsid w:val="00C1279D"/>
    <w:rsid w:val="00C13686"/>
    <w:rsid w:val="00C138D7"/>
    <w:rsid w:val="00C164F7"/>
    <w:rsid w:val="00C17319"/>
    <w:rsid w:val="00C21250"/>
    <w:rsid w:val="00C214BA"/>
    <w:rsid w:val="00C21CF2"/>
    <w:rsid w:val="00C2367A"/>
    <w:rsid w:val="00C23BBD"/>
    <w:rsid w:val="00C24A8A"/>
    <w:rsid w:val="00C24AED"/>
    <w:rsid w:val="00C24B9E"/>
    <w:rsid w:val="00C25742"/>
    <w:rsid w:val="00C2649F"/>
    <w:rsid w:val="00C26576"/>
    <w:rsid w:val="00C3095E"/>
    <w:rsid w:val="00C31589"/>
    <w:rsid w:val="00C315CC"/>
    <w:rsid w:val="00C3239B"/>
    <w:rsid w:val="00C32CDE"/>
    <w:rsid w:val="00C33B1B"/>
    <w:rsid w:val="00C344E9"/>
    <w:rsid w:val="00C3543F"/>
    <w:rsid w:val="00C36540"/>
    <w:rsid w:val="00C365E5"/>
    <w:rsid w:val="00C36956"/>
    <w:rsid w:val="00C37FD2"/>
    <w:rsid w:val="00C401A0"/>
    <w:rsid w:val="00C40654"/>
    <w:rsid w:val="00C43A93"/>
    <w:rsid w:val="00C44D52"/>
    <w:rsid w:val="00C46151"/>
    <w:rsid w:val="00C47338"/>
    <w:rsid w:val="00C47A1A"/>
    <w:rsid w:val="00C47FC3"/>
    <w:rsid w:val="00C50DDC"/>
    <w:rsid w:val="00C51D11"/>
    <w:rsid w:val="00C54420"/>
    <w:rsid w:val="00C5483E"/>
    <w:rsid w:val="00C554BE"/>
    <w:rsid w:val="00C554F9"/>
    <w:rsid w:val="00C5690C"/>
    <w:rsid w:val="00C57A17"/>
    <w:rsid w:val="00C57C38"/>
    <w:rsid w:val="00C57FD5"/>
    <w:rsid w:val="00C604E0"/>
    <w:rsid w:val="00C608BD"/>
    <w:rsid w:val="00C608F9"/>
    <w:rsid w:val="00C616AA"/>
    <w:rsid w:val="00C6176F"/>
    <w:rsid w:val="00C61C22"/>
    <w:rsid w:val="00C62615"/>
    <w:rsid w:val="00C6286A"/>
    <w:rsid w:val="00C6493B"/>
    <w:rsid w:val="00C64963"/>
    <w:rsid w:val="00C64D5A"/>
    <w:rsid w:val="00C6534A"/>
    <w:rsid w:val="00C671D7"/>
    <w:rsid w:val="00C708A6"/>
    <w:rsid w:val="00C70BBC"/>
    <w:rsid w:val="00C72019"/>
    <w:rsid w:val="00C72C3D"/>
    <w:rsid w:val="00C72D71"/>
    <w:rsid w:val="00C7352C"/>
    <w:rsid w:val="00C735A0"/>
    <w:rsid w:val="00C73805"/>
    <w:rsid w:val="00C7415F"/>
    <w:rsid w:val="00C7435A"/>
    <w:rsid w:val="00C74F70"/>
    <w:rsid w:val="00C753D8"/>
    <w:rsid w:val="00C754DB"/>
    <w:rsid w:val="00C75EEC"/>
    <w:rsid w:val="00C7605A"/>
    <w:rsid w:val="00C761DE"/>
    <w:rsid w:val="00C76504"/>
    <w:rsid w:val="00C77B76"/>
    <w:rsid w:val="00C77D6C"/>
    <w:rsid w:val="00C80262"/>
    <w:rsid w:val="00C818DF"/>
    <w:rsid w:val="00C81FD6"/>
    <w:rsid w:val="00C82858"/>
    <w:rsid w:val="00C828D1"/>
    <w:rsid w:val="00C82A3F"/>
    <w:rsid w:val="00C844D7"/>
    <w:rsid w:val="00C84BA8"/>
    <w:rsid w:val="00C84E72"/>
    <w:rsid w:val="00C85618"/>
    <w:rsid w:val="00C85F36"/>
    <w:rsid w:val="00C86411"/>
    <w:rsid w:val="00C90253"/>
    <w:rsid w:val="00C92E47"/>
    <w:rsid w:val="00C93284"/>
    <w:rsid w:val="00C93334"/>
    <w:rsid w:val="00C945C2"/>
    <w:rsid w:val="00C94ED6"/>
    <w:rsid w:val="00C955DC"/>
    <w:rsid w:val="00C95C86"/>
    <w:rsid w:val="00C96DFC"/>
    <w:rsid w:val="00C97A5E"/>
    <w:rsid w:val="00CA0977"/>
    <w:rsid w:val="00CA1E37"/>
    <w:rsid w:val="00CA1EED"/>
    <w:rsid w:val="00CA207B"/>
    <w:rsid w:val="00CA48F7"/>
    <w:rsid w:val="00CA4B24"/>
    <w:rsid w:val="00CA4BC2"/>
    <w:rsid w:val="00CA5A7E"/>
    <w:rsid w:val="00CA6A26"/>
    <w:rsid w:val="00CA7860"/>
    <w:rsid w:val="00CA79FF"/>
    <w:rsid w:val="00CA7D14"/>
    <w:rsid w:val="00CB00DB"/>
    <w:rsid w:val="00CB061A"/>
    <w:rsid w:val="00CB19A3"/>
    <w:rsid w:val="00CB1A3E"/>
    <w:rsid w:val="00CB227E"/>
    <w:rsid w:val="00CB27A9"/>
    <w:rsid w:val="00CB2B66"/>
    <w:rsid w:val="00CB3776"/>
    <w:rsid w:val="00CB45C2"/>
    <w:rsid w:val="00CB4685"/>
    <w:rsid w:val="00CB4768"/>
    <w:rsid w:val="00CB56AD"/>
    <w:rsid w:val="00CB6E8D"/>
    <w:rsid w:val="00CB7628"/>
    <w:rsid w:val="00CC091E"/>
    <w:rsid w:val="00CC0D6E"/>
    <w:rsid w:val="00CC0F4A"/>
    <w:rsid w:val="00CC116D"/>
    <w:rsid w:val="00CC247A"/>
    <w:rsid w:val="00CC249C"/>
    <w:rsid w:val="00CC3BAE"/>
    <w:rsid w:val="00CC40B0"/>
    <w:rsid w:val="00CC5BF0"/>
    <w:rsid w:val="00CC65CC"/>
    <w:rsid w:val="00CC718D"/>
    <w:rsid w:val="00CC7C3C"/>
    <w:rsid w:val="00CD12DA"/>
    <w:rsid w:val="00CD22A2"/>
    <w:rsid w:val="00CD2886"/>
    <w:rsid w:val="00CD3539"/>
    <w:rsid w:val="00CD45EC"/>
    <w:rsid w:val="00CD47C6"/>
    <w:rsid w:val="00CD5276"/>
    <w:rsid w:val="00CD6C4D"/>
    <w:rsid w:val="00CD6F4F"/>
    <w:rsid w:val="00CD7710"/>
    <w:rsid w:val="00CD7911"/>
    <w:rsid w:val="00CE0EC2"/>
    <w:rsid w:val="00CE26DE"/>
    <w:rsid w:val="00CE323D"/>
    <w:rsid w:val="00CE3693"/>
    <w:rsid w:val="00CE5026"/>
    <w:rsid w:val="00CE5F9E"/>
    <w:rsid w:val="00CE6652"/>
    <w:rsid w:val="00CE736F"/>
    <w:rsid w:val="00CE7920"/>
    <w:rsid w:val="00CE7F06"/>
    <w:rsid w:val="00CF1323"/>
    <w:rsid w:val="00CF2EF0"/>
    <w:rsid w:val="00CF2F21"/>
    <w:rsid w:val="00CF4907"/>
    <w:rsid w:val="00CF5989"/>
    <w:rsid w:val="00CF6934"/>
    <w:rsid w:val="00CF7459"/>
    <w:rsid w:val="00CF7FBF"/>
    <w:rsid w:val="00D04DB4"/>
    <w:rsid w:val="00D06CB7"/>
    <w:rsid w:val="00D07542"/>
    <w:rsid w:val="00D108EB"/>
    <w:rsid w:val="00D10D5B"/>
    <w:rsid w:val="00D1105E"/>
    <w:rsid w:val="00D11251"/>
    <w:rsid w:val="00D11370"/>
    <w:rsid w:val="00D11AB4"/>
    <w:rsid w:val="00D12260"/>
    <w:rsid w:val="00D138DD"/>
    <w:rsid w:val="00D15827"/>
    <w:rsid w:val="00D162BA"/>
    <w:rsid w:val="00D22D79"/>
    <w:rsid w:val="00D22F12"/>
    <w:rsid w:val="00D234A1"/>
    <w:rsid w:val="00D238ED"/>
    <w:rsid w:val="00D23C8E"/>
    <w:rsid w:val="00D24C6D"/>
    <w:rsid w:val="00D2505D"/>
    <w:rsid w:val="00D251A8"/>
    <w:rsid w:val="00D25DFD"/>
    <w:rsid w:val="00D2791C"/>
    <w:rsid w:val="00D30D10"/>
    <w:rsid w:val="00D3123F"/>
    <w:rsid w:val="00D3139F"/>
    <w:rsid w:val="00D318B1"/>
    <w:rsid w:val="00D32E55"/>
    <w:rsid w:val="00D33583"/>
    <w:rsid w:val="00D3450F"/>
    <w:rsid w:val="00D34768"/>
    <w:rsid w:val="00D34841"/>
    <w:rsid w:val="00D350ED"/>
    <w:rsid w:val="00D3542B"/>
    <w:rsid w:val="00D35979"/>
    <w:rsid w:val="00D35CAD"/>
    <w:rsid w:val="00D36053"/>
    <w:rsid w:val="00D3671F"/>
    <w:rsid w:val="00D36A74"/>
    <w:rsid w:val="00D3765B"/>
    <w:rsid w:val="00D377EC"/>
    <w:rsid w:val="00D41546"/>
    <w:rsid w:val="00D422F8"/>
    <w:rsid w:val="00D427ED"/>
    <w:rsid w:val="00D4286D"/>
    <w:rsid w:val="00D431D0"/>
    <w:rsid w:val="00D44835"/>
    <w:rsid w:val="00D452C2"/>
    <w:rsid w:val="00D46EDD"/>
    <w:rsid w:val="00D47BB9"/>
    <w:rsid w:val="00D50F1E"/>
    <w:rsid w:val="00D51022"/>
    <w:rsid w:val="00D5139B"/>
    <w:rsid w:val="00D51643"/>
    <w:rsid w:val="00D52693"/>
    <w:rsid w:val="00D53895"/>
    <w:rsid w:val="00D551DC"/>
    <w:rsid w:val="00D55604"/>
    <w:rsid w:val="00D55E9E"/>
    <w:rsid w:val="00D564AA"/>
    <w:rsid w:val="00D5746C"/>
    <w:rsid w:val="00D574F0"/>
    <w:rsid w:val="00D60D2A"/>
    <w:rsid w:val="00D60F32"/>
    <w:rsid w:val="00D61534"/>
    <w:rsid w:val="00D61E98"/>
    <w:rsid w:val="00D62B91"/>
    <w:rsid w:val="00D63B3E"/>
    <w:rsid w:val="00D643E4"/>
    <w:rsid w:val="00D64F07"/>
    <w:rsid w:val="00D650F9"/>
    <w:rsid w:val="00D66BDE"/>
    <w:rsid w:val="00D67373"/>
    <w:rsid w:val="00D67480"/>
    <w:rsid w:val="00D67FEB"/>
    <w:rsid w:val="00D70D16"/>
    <w:rsid w:val="00D7339C"/>
    <w:rsid w:val="00D7356F"/>
    <w:rsid w:val="00D73D8C"/>
    <w:rsid w:val="00D74A92"/>
    <w:rsid w:val="00D74AC8"/>
    <w:rsid w:val="00D75E5F"/>
    <w:rsid w:val="00D766B4"/>
    <w:rsid w:val="00D77A57"/>
    <w:rsid w:val="00D77B46"/>
    <w:rsid w:val="00D80B11"/>
    <w:rsid w:val="00D81FD2"/>
    <w:rsid w:val="00D82DB0"/>
    <w:rsid w:val="00D82F59"/>
    <w:rsid w:val="00D8389D"/>
    <w:rsid w:val="00D83CC6"/>
    <w:rsid w:val="00D84F84"/>
    <w:rsid w:val="00D85DC0"/>
    <w:rsid w:val="00D87E8C"/>
    <w:rsid w:val="00D90570"/>
    <w:rsid w:val="00D90C85"/>
    <w:rsid w:val="00D9165F"/>
    <w:rsid w:val="00D92A34"/>
    <w:rsid w:val="00D9372D"/>
    <w:rsid w:val="00D93884"/>
    <w:rsid w:val="00D94A75"/>
    <w:rsid w:val="00D94CE0"/>
    <w:rsid w:val="00D95EC0"/>
    <w:rsid w:val="00D97BD7"/>
    <w:rsid w:val="00DA1F2B"/>
    <w:rsid w:val="00DA3520"/>
    <w:rsid w:val="00DA38D9"/>
    <w:rsid w:val="00DA402B"/>
    <w:rsid w:val="00DA59B5"/>
    <w:rsid w:val="00DA6890"/>
    <w:rsid w:val="00DA78AC"/>
    <w:rsid w:val="00DB234F"/>
    <w:rsid w:val="00DB3743"/>
    <w:rsid w:val="00DB46FB"/>
    <w:rsid w:val="00DB49DA"/>
    <w:rsid w:val="00DB4F26"/>
    <w:rsid w:val="00DB52C0"/>
    <w:rsid w:val="00DB5BDF"/>
    <w:rsid w:val="00DB6974"/>
    <w:rsid w:val="00DB698A"/>
    <w:rsid w:val="00DB6EA9"/>
    <w:rsid w:val="00DB7F28"/>
    <w:rsid w:val="00DB7FB2"/>
    <w:rsid w:val="00DC0BEB"/>
    <w:rsid w:val="00DC0D44"/>
    <w:rsid w:val="00DC12B3"/>
    <w:rsid w:val="00DC14E1"/>
    <w:rsid w:val="00DC3753"/>
    <w:rsid w:val="00DC3B09"/>
    <w:rsid w:val="00DC3C67"/>
    <w:rsid w:val="00DC45F8"/>
    <w:rsid w:val="00DC5BE3"/>
    <w:rsid w:val="00DC5C51"/>
    <w:rsid w:val="00DC5D54"/>
    <w:rsid w:val="00DC65C3"/>
    <w:rsid w:val="00DC7287"/>
    <w:rsid w:val="00DC79DC"/>
    <w:rsid w:val="00DC79E9"/>
    <w:rsid w:val="00DD091E"/>
    <w:rsid w:val="00DD0C89"/>
    <w:rsid w:val="00DD1874"/>
    <w:rsid w:val="00DD2640"/>
    <w:rsid w:val="00DD47E0"/>
    <w:rsid w:val="00DD4AED"/>
    <w:rsid w:val="00DD5EAC"/>
    <w:rsid w:val="00DD62AF"/>
    <w:rsid w:val="00DD63FF"/>
    <w:rsid w:val="00DE0201"/>
    <w:rsid w:val="00DE1609"/>
    <w:rsid w:val="00DE2C03"/>
    <w:rsid w:val="00DE3072"/>
    <w:rsid w:val="00DE4521"/>
    <w:rsid w:val="00DE4EC3"/>
    <w:rsid w:val="00DE4EE5"/>
    <w:rsid w:val="00DE5341"/>
    <w:rsid w:val="00DE5543"/>
    <w:rsid w:val="00DE5590"/>
    <w:rsid w:val="00DE76C9"/>
    <w:rsid w:val="00DF0F79"/>
    <w:rsid w:val="00DF1AEF"/>
    <w:rsid w:val="00DF54D0"/>
    <w:rsid w:val="00DF754A"/>
    <w:rsid w:val="00DF7C0E"/>
    <w:rsid w:val="00DF7D73"/>
    <w:rsid w:val="00E0022D"/>
    <w:rsid w:val="00E010EC"/>
    <w:rsid w:val="00E01800"/>
    <w:rsid w:val="00E0188D"/>
    <w:rsid w:val="00E02334"/>
    <w:rsid w:val="00E03A8D"/>
    <w:rsid w:val="00E0404D"/>
    <w:rsid w:val="00E07AFB"/>
    <w:rsid w:val="00E10663"/>
    <w:rsid w:val="00E11A12"/>
    <w:rsid w:val="00E11ACF"/>
    <w:rsid w:val="00E11B25"/>
    <w:rsid w:val="00E1247F"/>
    <w:rsid w:val="00E126A4"/>
    <w:rsid w:val="00E126B2"/>
    <w:rsid w:val="00E130A7"/>
    <w:rsid w:val="00E13FCB"/>
    <w:rsid w:val="00E1485E"/>
    <w:rsid w:val="00E153E2"/>
    <w:rsid w:val="00E16621"/>
    <w:rsid w:val="00E17A66"/>
    <w:rsid w:val="00E17E7C"/>
    <w:rsid w:val="00E2017A"/>
    <w:rsid w:val="00E20D9D"/>
    <w:rsid w:val="00E22009"/>
    <w:rsid w:val="00E228D6"/>
    <w:rsid w:val="00E22B1D"/>
    <w:rsid w:val="00E23A33"/>
    <w:rsid w:val="00E24596"/>
    <w:rsid w:val="00E24C5D"/>
    <w:rsid w:val="00E26F51"/>
    <w:rsid w:val="00E27B5A"/>
    <w:rsid w:val="00E315C4"/>
    <w:rsid w:val="00E31833"/>
    <w:rsid w:val="00E3226E"/>
    <w:rsid w:val="00E3516A"/>
    <w:rsid w:val="00E35AC0"/>
    <w:rsid w:val="00E36242"/>
    <w:rsid w:val="00E40982"/>
    <w:rsid w:val="00E40F34"/>
    <w:rsid w:val="00E41241"/>
    <w:rsid w:val="00E419CF"/>
    <w:rsid w:val="00E41B76"/>
    <w:rsid w:val="00E4244D"/>
    <w:rsid w:val="00E42749"/>
    <w:rsid w:val="00E436B3"/>
    <w:rsid w:val="00E445A0"/>
    <w:rsid w:val="00E447DC"/>
    <w:rsid w:val="00E45202"/>
    <w:rsid w:val="00E4523D"/>
    <w:rsid w:val="00E457E5"/>
    <w:rsid w:val="00E458EF"/>
    <w:rsid w:val="00E45B84"/>
    <w:rsid w:val="00E45CE8"/>
    <w:rsid w:val="00E47F7A"/>
    <w:rsid w:val="00E50E7D"/>
    <w:rsid w:val="00E51B45"/>
    <w:rsid w:val="00E5254C"/>
    <w:rsid w:val="00E535CA"/>
    <w:rsid w:val="00E5378A"/>
    <w:rsid w:val="00E53BED"/>
    <w:rsid w:val="00E56C60"/>
    <w:rsid w:val="00E60882"/>
    <w:rsid w:val="00E61708"/>
    <w:rsid w:val="00E61AE6"/>
    <w:rsid w:val="00E6244E"/>
    <w:rsid w:val="00E62968"/>
    <w:rsid w:val="00E63496"/>
    <w:rsid w:val="00E644F2"/>
    <w:rsid w:val="00E64595"/>
    <w:rsid w:val="00E64B61"/>
    <w:rsid w:val="00E65CB4"/>
    <w:rsid w:val="00E670AC"/>
    <w:rsid w:val="00E67A1D"/>
    <w:rsid w:val="00E67DB4"/>
    <w:rsid w:val="00E67F8B"/>
    <w:rsid w:val="00E70964"/>
    <w:rsid w:val="00E71C64"/>
    <w:rsid w:val="00E72392"/>
    <w:rsid w:val="00E72955"/>
    <w:rsid w:val="00E72A9E"/>
    <w:rsid w:val="00E7479B"/>
    <w:rsid w:val="00E7489F"/>
    <w:rsid w:val="00E75627"/>
    <w:rsid w:val="00E758A1"/>
    <w:rsid w:val="00E76F32"/>
    <w:rsid w:val="00E7772F"/>
    <w:rsid w:val="00E80D20"/>
    <w:rsid w:val="00E815E1"/>
    <w:rsid w:val="00E8182C"/>
    <w:rsid w:val="00E81EF1"/>
    <w:rsid w:val="00E82311"/>
    <w:rsid w:val="00E8245F"/>
    <w:rsid w:val="00E83009"/>
    <w:rsid w:val="00E834DB"/>
    <w:rsid w:val="00E8454B"/>
    <w:rsid w:val="00E85CFA"/>
    <w:rsid w:val="00E85EE8"/>
    <w:rsid w:val="00E86965"/>
    <w:rsid w:val="00E87659"/>
    <w:rsid w:val="00E87679"/>
    <w:rsid w:val="00E87960"/>
    <w:rsid w:val="00E87F18"/>
    <w:rsid w:val="00E9061A"/>
    <w:rsid w:val="00E909AA"/>
    <w:rsid w:val="00E90E00"/>
    <w:rsid w:val="00E916A0"/>
    <w:rsid w:val="00E91862"/>
    <w:rsid w:val="00E91AA4"/>
    <w:rsid w:val="00E91BE0"/>
    <w:rsid w:val="00E91F84"/>
    <w:rsid w:val="00E92247"/>
    <w:rsid w:val="00E9232B"/>
    <w:rsid w:val="00E92336"/>
    <w:rsid w:val="00E9263A"/>
    <w:rsid w:val="00E92FB1"/>
    <w:rsid w:val="00E93B88"/>
    <w:rsid w:val="00E94412"/>
    <w:rsid w:val="00E94A21"/>
    <w:rsid w:val="00E952CF"/>
    <w:rsid w:val="00E95860"/>
    <w:rsid w:val="00E95D26"/>
    <w:rsid w:val="00E95DCA"/>
    <w:rsid w:val="00E9605C"/>
    <w:rsid w:val="00E96269"/>
    <w:rsid w:val="00E96C38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AD"/>
    <w:rsid w:val="00EA54F9"/>
    <w:rsid w:val="00EA5A03"/>
    <w:rsid w:val="00EA66D4"/>
    <w:rsid w:val="00EA66E8"/>
    <w:rsid w:val="00EA7E91"/>
    <w:rsid w:val="00EB0BF6"/>
    <w:rsid w:val="00EB1227"/>
    <w:rsid w:val="00EB1E55"/>
    <w:rsid w:val="00EB205A"/>
    <w:rsid w:val="00EB2B20"/>
    <w:rsid w:val="00EB5324"/>
    <w:rsid w:val="00EB6041"/>
    <w:rsid w:val="00EB6B21"/>
    <w:rsid w:val="00EC0769"/>
    <w:rsid w:val="00EC07DB"/>
    <w:rsid w:val="00EC0BEC"/>
    <w:rsid w:val="00EC17E9"/>
    <w:rsid w:val="00EC27F5"/>
    <w:rsid w:val="00EC28D3"/>
    <w:rsid w:val="00EC514A"/>
    <w:rsid w:val="00EC5C47"/>
    <w:rsid w:val="00EC67CD"/>
    <w:rsid w:val="00EC76C8"/>
    <w:rsid w:val="00EC7723"/>
    <w:rsid w:val="00ED0205"/>
    <w:rsid w:val="00ED02FF"/>
    <w:rsid w:val="00ED0814"/>
    <w:rsid w:val="00ED08F1"/>
    <w:rsid w:val="00ED0FA3"/>
    <w:rsid w:val="00ED34DD"/>
    <w:rsid w:val="00ED4018"/>
    <w:rsid w:val="00ED44D1"/>
    <w:rsid w:val="00ED557B"/>
    <w:rsid w:val="00ED58D1"/>
    <w:rsid w:val="00ED76B9"/>
    <w:rsid w:val="00ED78EA"/>
    <w:rsid w:val="00EE1520"/>
    <w:rsid w:val="00EE173A"/>
    <w:rsid w:val="00EE2FB4"/>
    <w:rsid w:val="00EE7781"/>
    <w:rsid w:val="00EF01FF"/>
    <w:rsid w:val="00EF0332"/>
    <w:rsid w:val="00EF052A"/>
    <w:rsid w:val="00EF0593"/>
    <w:rsid w:val="00EF1C07"/>
    <w:rsid w:val="00EF2757"/>
    <w:rsid w:val="00EF36A4"/>
    <w:rsid w:val="00EF3D58"/>
    <w:rsid w:val="00EF65E4"/>
    <w:rsid w:val="00EF6B6C"/>
    <w:rsid w:val="00EF6D66"/>
    <w:rsid w:val="00EF75C1"/>
    <w:rsid w:val="00EF7681"/>
    <w:rsid w:val="00F00140"/>
    <w:rsid w:val="00F003D0"/>
    <w:rsid w:val="00F005B8"/>
    <w:rsid w:val="00F01592"/>
    <w:rsid w:val="00F02208"/>
    <w:rsid w:val="00F02270"/>
    <w:rsid w:val="00F0248C"/>
    <w:rsid w:val="00F02755"/>
    <w:rsid w:val="00F03CB9"/>
    <w:rsid w:val="00F03FF4"/>
    <w:rsid w:val="00F0542F"/>
    <w:rsid w:val="00F065DE"/>
    <w:rsid w:val="00F0684F"/>
    <w:rsid w:val="00F07462"/>
    <w:rsid w:val="00F10BE4"/>
    <w:rsid w:val="00F11472"/>
    <w:rsid w:val="00F11BE6"/>
    <w:rsid w:val="00F11C2C"/>
    <w:rsid w:val="00F12118"/>
    <w:rsid w:val="00F123FF"/>
    <w:rsid w:val="00F14079"/>
    <w:rsid w:val="00F14BC0"/>
    <w:rsid w:val="00F15B5B"/>
    <w:rsid w:val="00F15E82"/>
    <w:rsid w:val="00F16188"/>
    <w:rsid w:val="00F16389"/>
    <w:rsid w:val="00F16EB6"/>
    <w:rsid w:val="00F170BC"/>
    <w:rsid w:val="00F17757"/>
    <w:rsid w:val="00F17936"/>
    <w:rsid w:val="00F205D1"/>
    <w:rsid w:val="00F209B6"/>
    <w:rsid w:val="00F231A9"/>
    <w:rsid w:val="00F2428C"/>
    <w:rsid w:val="00F25738"/>
    <w:rsid w:val="00F25F9C"/>
    <w:rsid w:val="00F26414"/>
    <w:rsid w:val="00F26D26"/>
    <w:rsid w:val="00F27CFD"/>
    <w:rsid w:val="00F30C96"/>
    <w:rsid w:val="00F31315"/>
    <w:rsid w:val="00F31873"/>
    <w:rsid w:val="00F31A31"/>
    <w:rsid w:val="00F31AAF"/>
    <w:rsid w:val="00F31BC9"/>
    <w:rsid w:val="00F31CC2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BB4"/>
    <w:rsid w:val="00F37CCA"/>
    <w:rsid w:val="00F40193"/>
    <w:rsid w:val="00F414B0"/>
    <w:rsid w:val="00F414C3"/>
    <w:rsid w:val="00F41CC0"/>
    <w:rsid w:val="00F41FDC"/>
    <w:rsid w:val="00F4243F"/>
    <w:rsid w:val="00F44888"/>
    <w:rsid w:val="00F44938"/>
    <w:rsid w:val="00F4544F"/>
    <w:rsid w:val="00F45E75"/>
    <w:rsid w:val="00F4624B"/>
    <w:rsid w:val="00F466AF"/>
    <w:rsid w:val="00F471F9"/>
    <w:rsid w:val="00F479EF"/>
    <w:rsid w:val="00F50272"/>
    <w:rsid w:val="00F505E8"/>
    <w:rsid w:val="00F51A99"/>
    <w:rsid w:val="00F52761"/>
    <w:rsid w:val="00F52EF0"/>
    <w:rsid w:val="00F535EC"/>
    <w:rsid w:val="00F53E1D"/>
    <w:rsid w:val="00F54511"/>
    <w:rsid w:val="00F55F79"/>
    <w:rsid w:val="00F569E1"/>
    <w:rsid w:val="00F56F33"/>
    <w:rsid w:val="00F57546"/>
    <w:rsid w:val="00F60E15"/>
    <w:rsid w:val="00F60FE9"/>
    <w:rsid w:val="00F61293"/>
    <w:rsid w:val="00F62984"/>
    <w:rsid w:val="00F638CB"/>
    <w:rsid w:val="00F647A3"/>
    <w:rsid w:val="00F64A6D"/>
    <w:rsid w:val="00F64F34"/>
    <w:rsid w:val="00F652E7"/>
    <w:rsid w:val="00F65AB2"/>
    <w:rsid w:val="00F66BCD"/>
    <w:rsid w:val="00F66C0D"/>
    <w:rsid w:val="00F67BAE"/>
    <w:rsid w:val="00F700A3"/>
    <w:rsid w:val="00F701E3"/>
    <w:rsid w:val="00F72356"/>
    <w:rsid w:val="00F72BD5"/>
    <w:rsid w:val="00F7315D"/>
    <w:rsid w:val="00F73D27"/>
    <w:rsid w:val="00F741DB"/>
    <w:rsid w:val="00F7426D"/>
    <w:rsid w:val="00F74385"/>
    <w:rsid w:val="00F74F64"/>
    <w:rsid w:val="00F75659"/>
    <w:rsid w:val="00F76CAE"/>
    <w:rsid w:val="00F76D35"/>
    <w:rsid w:val="00F778E8"/>
    <w:rsid w:val="00F81A65"/>
    <w:rsid w:val="00F82DA0"/>
    <w:rsid w:val="00F84107"/>
    <w:rsid w:val="00F846C5"/>
    <w:rsid w:val="00F85309"/>
    <w:rsid w:val="00F86802"/>
    <w:rsid w:val="00F87538"/>
    <w:rsid w:val="00F90968"/>
    <w:rsid w:val="00F90998"/>
    <w:rsid w:val="00F910FF"/>
    <w:rsid w:val="00F91225"/>
    <w:rsid w:val="00F91BF7"/>
    <w:rsid w:val="00F92106"/>
    <w:rsid w:val="00F9233F"/>
    <w:rsid w:val="00F92859"/>
    <w:rsid w:val="00F9318D"/>
    <w:rsid w:val="00F93D6A"/>
    <w:rsid w:val="00F94608"/>
    <w:rsid w:val="00F956DA"/>
    <w:rsid w:val="00F9617F"/>
    <w:rsid w:val="00F96F29"/>
    <w:rsid w:val="00F97173"/>
    <w:rsid w:val="00F97E24"/>
    <w:rsid w:val="00FA09B3"/>
    <w:rsid w:val="00FA0A75"/>
    <w:rsid w:val="00FA0C26"/>
    <w:rsid w:val="00FA13B3"/>
    <w:rsid w:val="00FA2001"/>
    <w:rsid w:val="00FA20AB"/>
    <w:rsid w:val="00FA2DE2"/>
    <w:rsid w:val="00FA38D3"/>
    <w:rsid w:val="00FA4BF1"/>
    <w:rsid w:val="00FA5064"/>
    <w:rsid w:val="00FA50CE"/>
    <w:rsid w:val="00FA6238"/>
    <w:rsid w:val="00FA6AE0"/>
    <w:rsid w:val="00FA700C"/>
    <w:rsid w:val="00FB0212"/>
    <w:rsid w:val="00FB1B68"/>
    <w:rsid w:val="00FB1C12"/>
    <w:rsid w:val="00FB4493"/>
    <w:rsid w:val="00FB4517"/>
    <w:rsid w:val="00FB47D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1599"/>
    <w:rsid w:val="00FC2CA4"/>
    <w:rsid w:val="00FC3C94"/>
    <w:rsid w:val="00FC5F7D"/>
    <w:rsid w:val="00FC6582"/>
    <w:rsid w:val="00FC6B7E"/>
    <w:rsid w:val="00FC6D51"/>
    <w:rsid w:val="00FC7E4F"/>
    <w:rsid w:val="00FD1634"/>
    <w:rsid w:val="00FD1B95"/>
    <w:rsid w:val="00FD26EA"/>
    <w:rsid w:val="00FD3587"/>
    <w:rsid w:val="00FD3CC1"/>
    <w:rsid w:val="00FD5BFD"/>
    <w:rsid w:val="00FD5DE7"/>
    <w:rsid w:val="00FD6573"/>
    <w:rsid w:val="00FE0C74"/>
    <w:rsid w:val="00FE0E3D"/>
    <w:rsid w:val="00FE27B9"/>
    <w:rsid w:val="00FE27E9"/>
    <w:rsid w:val="00FE3500"/>
    <w:rsid w:val="00FE4C42"/>
    <w:rsid w:val="00FE6AB9"/>
    <w:rsid w:val="00FE73A8"/>
    <w:rsid w:val="00FE7EFA"/>
    <w:rsid w:val="00FF08E0"/>
    <w:rsid w:val="00FF1E15"/>
    <w:rsid w:val="00FF20E3"/>
    <w:rsid w:val="00FF2E9D"/>
    <w:rsid w:val="00FF3442"/>
    <w:rsid w:val="00FF3470"/>
    <w:rsid w:val="00FF3580"/>
    <w:rsid w:val="00FF4F49"/>
    <w:rsid w:val="00FF55C3"/>
    <w:rsid w:val="00FF57C4"/>
    <w:rsid w:val="00FF7038"/>
    <w:rsid w:val="00FF71A1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4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C25742"/>
    <w:rPr>
      <w:b/>
      <w:color w:val="106BBE"/>
      <w:sz w:val="26"/>
    </w:rPr>
  </w:style>
  <w:style w:type="paragraph" w:styleId="NoSpacing">
    <w:name w:val="No Spacing"/>
    <w:link w:val="NoSpacingChar"/>
    <w:uiPriority w:val="99"/>
    <w:qFormat/>
    <w:rsid w:val="00C25742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C25742"/>
    <w:rPr>
      <w:rFonts w:ascii="Times New Roman" w:hAnsi="Times New Roman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7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ListParagraph">
    <w:name w:val="List Paragraph"/>
    <w:basedOn w:val="Normal"/>
    <w:uiPriority w:val="99"/>
    <w:qFormat/>
    <w:rsid w:val="0072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564</Words>
  <Characters>3219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1</cp:lastModifiedBy>
  <cp:revision>9</cp:revision>
  <cp:lastPrinted>2021-12-21T11:37:00Z</cp:lastPrinted>
  <dcterms:created xsi:type="dcterms:W3CDTF">2021-12-02T07:35:00Z</dcterms:created>
  <dcterms:modified xsi:type="dcterms:W3CDTF">2021-12-21T11:38:00Z</dcterms:modified>
</cp:coreProperties>
</file>